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3D" w:rsidRPr="00946382" w:rsidRDefault="00D3773D" w:rsidP="00A43C3B">
      <w:pPr>
        <w:rPr>
          <w:b/>
          <w:sz w:val="26"/>
          <w:szCs w:val="26"/>
          <w:lang w:val="ru-RU"/>
        </w:rPr>
      </w:pPr>
      <w:r w:rsidRPr="00946382">
        <w:rPr>
          <w:b/>
          <w:sz w:val="26"/>
          <w:szCs w:val="26"/>
          <w:lang w:val="ru-RU"/>
        </w:rPr>
        <w:t xml:space="preserve"> </w:t>
      </w:r>
    </w:p>
    <w:p w:rsidR="00D3773D" w:rsidRDefault="00D3773D" w:rsidP="00A43C3B">
      <w:pPr>
        <w:rPr>
          <w:b/>
          <w:sz w:val="26"/>
          <w:szCs w:val="26"/>
          <w:lang w:val="ru-RU"/>
        </w:rPr>
      </w:pPr>
      <w:r w:rsidRPr="00853632">
        <w:rPr>
          <w:b/>
          <w:sz w:val="26"/>
          <w:szCs w:val="26"/>
          <w:lang w:val="ru-RU"/>
        </w:rPr>
        <w:t xml:space="preserve"> </w:t>
      </w:r>
    </w:p>
    <w:p w:rsidR="00D3773D" w:rsidRPr="00117485" w:rsidRDefault="00D3773D" w:rsidP="00A43C3B">
      <w:pPr>
        <w:rPr>
          <w:sz w:val="26"/>
          <w:szCs w:val="26"/>
        </w:rPr>
      </w:pPr>
    </w:p>
    <w:p w:rsidR="00D3773D" w:rsidRPr="00117485" w:rsidRDefault="00D3773D" w:rsidP="00A43C3B">
      <w:pPr>
        <w:rPr>
          <w:sz w:val="26"/>
          <w:szCs w:val="26"/>
          <w:lang w:val="ru-RU"/>
        </w:rPr>
      </w:pPr>
    </w:p>
    <w:p w:rsidR="00D3773D" w:rsidRPr="00117485" w:rsidRDefault="00D3773D" w:rsidP="008D4CF6">
      <w:pPr>
        <w:pStyle w:val="Caption"/>
        <w:jc w:val="center"/>
        <w:rPr>
          <w:b/>
          <w:sz w:val="26"/>
          <w:szCs w:val="26"/>
        </w:rPr>
      </w:pPr>
      <w:r w:rsidRPr="00117485">
        <w:rPr>
          <w:b/>
          <w:sz w:val="26"/>
          <w:szCs w:val="26"/>
        </w:rPr>
        <w:t>Харківський національний університет імені В.Н. Каразіна</w:t>
      </w:r>
    </w:p>
    <w:p w:rsidR="00D3773D" w:rsidRDefault="00D3773D" w:rsidP="002E193F">
      <w:pPr>
        <w:jc w:val="center"/>
        <w:rPr>
          <w:b/>
          <w:sz w:val="26"/>
          <w:szCs w:val="26"/>
        </w:rPr>
      </w:pPr>
    </w:p>
    <w:p w:rsidR="00D3773D" w:rsidRPr="00117485" w:rsidRDefault="00D3773D" w:rsidP="002E193F">
      <w:pPr>
        <w:jc w:val="center"/>
        <w:rPr>
          <w:b/>
          <w:sz w:val="26"/>
          <w:szCs w:val="26"/>
        </w:rPr>
      </w:pPr>
      <w:r w:rsidRPr="00117485">
        <w:rPr>
          <w:b/>
          <w:sz w:val="26"/>
          <w:szCs w:val="26"/>
        </w:rPr>
        <w:t>Графік</w:t>
      </w:r>
    </w:p>
    <w:p w:rsidR="00D3773D" w:rsidRPr="00117485" w:rsidRDefault="00D3773D" w:rsidP="00C024F8">
      <w:pPr>
        <w:jc w:val="center"/>
        <w:rPr>
          <w:b/>
          <w:sz w:val="26"/>
          <w:szCs w:val="26"/>
        </w:rPr>
      </w:pPr>
      <w:r w:rsidRPr="00117485">
        <w:rPr>
          <w:b/>
          <w:sz w:val="26"/>
          <w:szCs w:val="26"/>
        </w:rPr>
        <w:t xml:space="preserve">проведення </w:t>
      </w:r>
      <w:r>
        <w:rPr>
          <w:b/>
          <w:sz w:val="26"/>
          <w:szCs w:val="26"/>
        </w:rPr>
        <w:t>консультацій</w:t>
      </w:r>
      <w:r w:rsidRPr="00117485">
        <w:rPr>
          <w:b/>
          <w:sz w:val="26"/>
          <w:szCs w:val="26"/>
        </w:rPr>
        <w:t xml:space="preserve"> у </w:t>
      </w:r>
      <w:r>
        <w:rPr>
          <w:b/>
          <w:sz w:val="26"/>
          <w:szCs w:val="26"/>
        </w:rPr>
        <w:t>осінньому</w:t>
      </w:r>
      <w:r w:rsidRPr="00117485">
        <w:rPr>
          <w:b/>
          <w:sz w:val="26"/>
          <w:szCs w:val="26"/>
        </w:rPr>
        <w:t xml:space="preserve"> </w:t>
      </w:r>
      <w:r w:rsidRPr="00117485">
        <w:rPr>
          <w:b/>
          <w:sz w:val="26"/>
          <w:szCs w:val="26"/>
          <w:lang w:val="ru-RU"/>
        </w:rPr>
        <w:t xml:space="preserve"> семестр</w:t>
      </w:r>
      <w:r w:rsidRPr="00117485">
        <w:rPr>
          <w:b/>
          <w:sz w:val="26"/>
          <w:szCs w:val="26"/>
        </w:rPr>
        <w:t>і 20</w:t>
      </w:r>
      <w:r w:rsidRPr="00117485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8</w:t>
      </w:r>
      <w:r w:rsidRPr="00117485">
        <w:rPr>
          <w:b/>
          <w:sz w:val="26"/>
          <w:szCs w:val="26"/>
        </w:rPr>
        <w:t>-201</w:t>
      </w:r>
      <w:r>
        <w:rPr>
          <w:b/>
          <w:sz w:val="26"/>
          <w:szCs w:val="26"/>
          <w:lang w:val="ru-RU"/>
        </w:rPr>
        <w:t>9</w:t>
      </w:r>
      <w:r w:rsidRPr="00117485">
        <w:rPr>
          <w:b/>
          <w:sz w:val="26"/>
          <w:szCs w:val="26"/>
          <w:lang w:val="ru-RU"/>
        </w:rPr>
        <w:t xml:space="preserve"> </w:t>
      </w:r>
      <w:r w:rsidRPr="00117485">
        <w:rPr>
          <w:b/>
          <w:sz w:val="26"/>
          <w:szCs w:val="26"/>
        </w:rPr>
        <w:t>навчального року</w:t>
      </w:r>
    </w:p>
    <w:p w:rsidR="00D3773D" w:rsidRPr="00117485" w:rsidRDefault="00D3773D" w:rsidP="00C024F8">
      <w:pPr>
        <w:jc w:val="center"/>
        <w:rPr>
          <w:b/>
          <w:sz w:val="26"/>
          <w:szCs w:val="26"/>
        </w:rPr>
      </w:pPr>
      <w:r w:rsidRPr="00117485">
        <w:rPr>
          <w:b/>
          <w:sz w:val="26"/>
          <w:szCs w:val="26"/>
        </w:rPr>
        <w:t>на факультеті</w:t>
      </w:r>
      <w:r w:rsidRPr="00117485">
        <w:rPr>
          <w:b/>
          <w:sz w:val="26"/>
          <w:szCs w:val="26"/>
          <w:lang w:val="ru-RU"/>
        </w:rPr>
        <w:t xml:space="preserve"> геолог</w:t>
      </w:r>
      <w:r w:rsidRPr="00117485">
        <w:rPr>
          <w:b/>
          <w:sz w:val="26"/>
          <w:szCs w:val="26"/>
        </w:rPr>
        <w:t xml:space="preserve">ії, географії, рекреації і туризму </w:t>
      </w:r>
    </w:p>
    <w:p w:rsidR="00D3773D" w:rsidRDefault="00D3773D" w:rsidP="009A0779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кафедра гідрогеології </w:t>
      </w:r>
    </w:p>
    <w:p w:rsidR="00D3773D" w:rsidRPr="00117485" w:rsidRDefault="00D3773D" w:rsidP="009A0779">
      <w:pPr>
        <w:jc w:val="center"/>
        <w:rPr>
          <w:b/>
          <w:sz w:val="26"/>
          <w:szCs w:val="26"/>
          <w:lang w:val="ru-RU"/>
        </w:rPr>
      </w:pPr>
    </w:p>
    <w:tbl>
      <w:tblPr>
        <w:tblW w:w="16109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80"/>
        <w:gridCol w:w="6117"/>
        <w:gridCol w:w="3399"/>
        <w:gridCol w:w="2226"/>
        <w:gridCol w:w="42"/>
        <w:gridCol w:w="947"/>
        <w:gridCol w:w="1552"/>
      </w:tblGrid>
      <w:tr w:rsidR="00D3773D" w:rsidRPr="00117485" w:rsidTr="00312EE2">
        <w:tc>
          <w:tcPr>
            <w:tcW w:w="846" w:type="dxa"/>
            <w:tcBorders>
              <w:right w:val="single" w:sz="4" w:space="0" w:color="auto"/>
            </w:tcBorders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117" w:type="dxa"/>
            <w:tcBorders>
              <w:right w:val="single" w:sz="4" w:space="0" w:color="auto"/>
            </w:tcBorders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Назва предмету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Прізвище викладача</w:t>
            </w:r>
          </w:p>
        </w:tc>
        <w:tc>
          <w:tcPr>
            <w:tcW w:w="2226" w:type="dxa"/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Група</w:t>
            </w:r>
          </w:p>
        </w:tc>
        <w:tc>
          <w:tcPr>
            <w:tcW w:w="989" w:type="dxa"/>
            <w:gridSpan w:val="2"/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1552" w:type="dxa"/>
          </w:tcPr>
          <w:p w:rsidR="00D3773D" w:rsidRPr="00117485" w:rsidRDefault="00D3773D" w:rsidP="00C134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</w:rPr>
              <w:t>Аудиторія</w:t>
            </w:r>
          </w:p>
        </w:tc>
      </w:tr>
      <w:tr w:rsidR="00D3773D" w:rsidRPr="00117485" w:rsidTr="00D312EC">
        <w:trPr>
          <w:trHeight w:val="340"/>
        </w:trPr>
        <w:tc>
          <w:tcPr>
            <w:tcW w:w="161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E8129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  <w:lang w:val="en-US"/>
              </w:rPr>
              <w:t>III</w:t>
            </w:r>
            <w:r w:rsidRPr="00117485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D3773D" w:rsidRPr="00117485" w:rsidTr="00312EE2">
        <w:trPr>
          <w:trHeight w:val="34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E02DAE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8F55DF" w:rsidRDefault="00D3773D" w:rsidP="002E5DF7">
            <w:pPr>
              <w:ind w:firstLine="0"/>
              <w:rPr>
                <w:sz w:val="26"/>
                <w:szCs w:val="26"/>
                <w:lang w:val="ru-RU"/>
              </w:rPr>
            </w:pPr>
            <w:r w:rsidRPr="008F55DF">
              <w:rPr>
                <w:sz w:val="26"/>
                <w:szCs w:val="26"/>
                <w:lang w:val="ru-RU"/>
              </w:rPr>
              <w:t>20.12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73D" w:rsidRPr="008F55DF" w:rsidRDefault="00D3773D" w:rsidP="001D651B">
            <w:pPr>
              <w:ind w:firstLine="0"/>
              <w:rPr>
                <w:sz w:val="26"/>
                <w:szCs w:val="26"/>
                <w:lang w:val="en-US"/>
              </w:rPr>
            </w:pPr>
            <w:r w:rsidRPr="008F55DF">
              <w:rPr>
                <w:sz w:val="26"/>
                <w:szCs w:val="26"/>
                <w:lang w:val="ru-RU"/>
              </w:rPr>
              <w:t xml:space="preserve">Інженерна геологія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773D" w:rsidRPr="008F55DF" w:rsidRDefault="00D3773D" w:rsidP="001D651B">
            <w:pPr>
              <w:ind w:firstLine="0"/>
              <w:rPr>
                <w:sz w:val="26"/>
                <w:szCs w:val="26"/>
                <w:lang w:val="ru-RU"/>
              </w:rPr>
            </w:pPr>
            <w:r w:rsidRPr="008F55DF">
              <w:rPr>
                <w:sz w:val="26"/>
                <w:szCs w:val="26"/>
                <w:lang w:val="ru-RU"/>
              </w:rPr>
              <w:t>доц. Соколов В.А.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73D" w:rsidRPr="008F55DF" w:rsidRDefault="00D3773D" w:rsidP="001D651B">
            <w:pPr>
              <w:ind w:firstLine="0"/>
              <w:jc w:val="center"/>
              <w:rPr>
                <w:sz w:val="26"/>
                <w:szCs w:val="26"/>
              </w:rPr>
            </w:pPr>
            <w:r w:rsidRPr="008F55DF">
              <w:rPr>
                <w:sz w:val="26"/>
                <w:szCs w:val="26"/>
              </w:rPr>
              <w:t>ГІ-31, ГЗ-31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8F55DF" w:rsidRDefault="00D3773D" w:rsidP="001A4ADE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8F55DF">
              <w:rPr>
                <w:sz w:val="26"/>
                <w:szCs w:val="26"/>
              </w:rPr>
              <w:t>1</w:t>
            </w:r>
            <w:r w:rsidRPr="008F55DF">
              <w:rPr>
                <w:sz w:val="26"/>
                <w:szCs w:val="26"/>
                <w:lang w:val="ru-RU"/>
              </w:rPr>
              <w:t>7</w:t>
            </w:r>
            <w:r w:rsidRPr="008F55DF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8F55DF" w:rsidRDefault="00D3773D" w:rsidP="001A4ADE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8F55DF">
              <w:rPr>
                <w:sz w:val="26"/>
                <w:szCs w:val="26"/>
                <w:lang w:val="ru-RU"/>
              </w:rPr>
              <w:t>2-</w:t>
            </w:r>
            <w:r>
              <w:rPr>
                <w:sz w:val="26"/>
                <w:szCs w:val="26"/>
                <w:lang w:val="ru-RU"/>
              </w:rPr>
              <w:t>58</w:t>
            </w:r>
          </w:p>
        </w:tc>
      </w:tr>
      <w:tr w:rsidR="00D3773D" w:rsidRPr="00117485" w:rsidTr="00312EE2">
        <w:trPr>
          <w:trHeight w:val="17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E02DAE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2E5DF7">
            <w:pP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03.01.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73D" w:rsidRPr="00117485" w:rsidRDefault="00D3773D" w:rsidP="00D86A88">
            <w:pP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Математичні методи обробки геологічної інфомації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773D" w:rsidRPr="00AE64A0" w:rsidRDefault="00D3773D" w:rsidP="00D86A88">
            <w:pP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проф. Нємець К.А.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73D" w:rsidRPr="00117485" w:rsidRDefault="00D3773D" w:rsidP="00D86A88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ГІ-31</w:t>
            </w:r>
            <w:r>
              <w:rPr>
                <w:sz w:val="26"/>
                <w:szCs w:val="26"/>
              </w:rPr>
              <w:t xml:space="preserve">, </w:t>
            </w:r>
            <w:r w:rsidRPr="00117485">
              <w:rPr>
                <w:sz w:val="26"/>
                <w:szCs w:val="26"/>
              </w:rPr>
              <w:t>ГЗ-31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261049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17485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946382" w:rsidRDefault="00D3773D" w:rsidP="00946382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2-61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D3773D" w:rsidRPr="00117485" w:rsidTr="00D312EC">
        <w:trPr>
          <w:trHeight w:val="90"/>
        </w:trPr>
        <w:tc>
          <w:tcPr>
            <w:tcW w:w="161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E8129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17485">
              <w:rPr>
                <w:b/>
                <w:sz w:val="26"/>
                <w:szCs w:val="26"/>
                <w:lang w:val="en-US"/>
              </w:rPr>
              <w:t>IV</w:t>
            </w:r>
            <w:r w:rsidRPr="00117485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D3773D" w:rsidRPr="00117485" w:rsidTr="00312EE2">
        <w:trPr>
          <w:trHeight w:val="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9D4D3A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684F1B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27.12.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73D" w:rsidRPr="00223F88" w:rsidRDefault="00D3773D" w:rsidP="00F876B4">
            <w:pP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Регіональна гідрогеологія та гідрогеологія України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F876B4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ст..викл. Жемерова В.О.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876B4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ГЗ-41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876B4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876B4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2-58</w:t>
            </w:r>
          </w:p>
        </w:tc>
      </w:tr>
      <w:tr w:rsidR="00D3773D" w:rsidRPr="00117485" w:rsidTr="0078782E">
        <w:trPr>
          <w:trHeight w:val="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0518AD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0518AD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28.12.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E23AE" w:rsidRDefault="00D3773D" w:rsidP="000518A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гідрогеологічних та інженерно-геологічних досліджень.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0518AD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Чомко Ф.В.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0518AD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ГІ-41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0518AD">
            <w:pPr>
              <w:ind w:firstLine="0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0518AD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2-61</w:t>
            </w:r>
          </w:p>
        </w:tc>
      </w:tr>
      <w:tr w:rsidR="00D3773D" w:rsidRPr="00117485" w:rsidTr="00312EE2">
        <w:trPr>
          <w:trHeight w:val="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9D4D3A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684F1B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11.01.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0E1094">
            <w:pPr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Динаміка підземних вод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0E1094">
            <w:pPr>
              <w:ind w:firstLine="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доц.. Чомко Ф.В.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0E1094">
            <w:pPr>
              <w:ind w:firstLine="0"/>
              <w:jc w:val="center"/>
              <w:rPr>
                <w:sz w:val="26"/>
                <w:szCs w:val="26"/>
              </w:rPr>
            </w:pPr>
            <w:r w:rsidRPr="00117485">
              <w:rPr>
                <w:sz w:val="26"/>
                <w:szCs w:val="26"/>
              </w:rPr>
              <w:t>ГІ-41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55F7A">
            <w:pPr>
              <w:ind w:firstLine="0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17485">
              <w:rPr>
                <w:sz w:val="26"/>
                <w:szCs w:val="26"/>
              </w:rPr>
              <w:t>1</w:t>
            </w:r>
            <w:r w:rsidRPr="00117485">
              <w:rPr>
                <w:sz w:val="26"/>
                <w:szCs w:val="26"/>
                <w:lang w:val="ru-RU"/>
              </w:rPr>
              <w:t>2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1F0D7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117485">
              <w:rPr>
                <w:sz w:val="26"/>
                <w:szCs w:val="26"/>
                <w:lang w:val="ru-RU"/>
              </w:rPr>
              <w:t>2-61</w:t>
            </w:r>
          </w:p>
        </w:tc>
      </w:tr>
      <w:tr w:rsidR="00D3773D" w:rsidRPr="00117485" w:rsidTr="00D312EC">
        <w:trPr>
          <w:trHeight w:val="90"/>
        </w:trPr>
        <w:tc>
          <w:tcPr>
            <w:tcW w:w="161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926FE">
            <w:pPr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117485">
              <w:rPr>
                <w:b/>
                <w:sz w:val="26"/>
                <w:szCs w:val="26"/>
                <w:lang w:val="en-US"/>
              </w:rPr>
              <w:t>V</w:t>
            </w:r>
            <w:r w:rsidRPr="00117485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D3773D" w:rsidRPr="00117485" w:rsidTr="00312EE2">
        <w:trPr>
          <w:trHeight w:val="3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FA072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004ECA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27.12. 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977BF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Гідрогеологія родовищ корисних копалин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294A8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Терещенко В.О.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294A8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ГІ-51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1A2944">
            <w:pPr>
              <w:ind w:firstLine="0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294A8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2-61</w:t>
            </w:r>
          </w:p>
        </w:tc>
      </w:tr>
      <w:tr w:rsidR="00D3773D" w:rsidRPr="00117485" w:rsidTr="00312EE2">
        <w:trPr>
          <w:trHeight w:val="3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BD233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004ECA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03.01.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7E238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Мінеральні води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7E2383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Удалов І.В.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7E23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ГІ-51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1A2944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294A8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2-60</w:t>
            </w:r>
          </w:p>
        </w:tc>
      </w:tr>
      <w:tr w:rsidR="00D3773D" w:rsidRPr="00117485" w:rsidTr="00312EE2">
        <w:trPr>
          <w:trHeight w:val="3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BD233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EC1B5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08.01. 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977BF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Геоінформаційні системи в гідрогеології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EC1B5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проф. Нємець К.А.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EC1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ГІ-51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1A2944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1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EC1B5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2-60</w:t>
            </w:r>
          </w:p>
        </w:tc>
      </w:tr>
      <w:tr w:rsidR="00D3773D" w:rsidRPr="00117485" w:rsidTr="00312EE2">
        <w:trPr>
          <w:trHeight w:val="3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117485" w:rsidRDefault="00D3773D" w:rsidP="00BD233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E877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D" w:rsidRPr="00793351" w:rsidRDefault="00D3773D" w:rsidP="004D132F">
            <w:pPr>
              <w:ind w:hanging="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та раціональне використання підземних вод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73D" w:rsidRPr="00117485" w:rsidRDefault="00D3773D" w:rsidP="00AF3DF9">
            <w:pPr>
              <w:ind w:firstLine="3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доц. Чомко Ф.В.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AF3DF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ГІ-51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1A2944">
            <w:pPr>
              <w:ind w:firstLine="0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 w:rsidRPr="00117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4</w:t>
            </w:r>
            <w:r w:rsidRPr="00117485">
              <w:rPr>
                <w:sz w:val="26"/>
                <w:szCs w:val="26"/>
                <w:vertAlign w:val="superscript"/>
                <w:lang w:val="en-US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3773D" w:rsidRPr="00793351" w:rsidRDefault="00D3773D" w:rsidP="00AF3DF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</w:t>
            </w:r>
          </w:p>
        </w:tc>
      </w:tr>
      <w:tr w:rsidR="00D3773D" w:rsidRPr="00117485" w:rsidTr="00D312EC">
        <w:trPr>
          <w:trHeight w:val="309"/>
        </w:trPr>
        <w:tc>
          <w:tcPr>
            <w:tcW w:w="161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773D" w:rsidRPr="00117485" w:rsidRDefault="00D3773D" w:rsidP="00F926FE">
            <w:pPr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D3773D" w:rsidRPr="00117485" w:rsidRDefault="00D3773D" w:rsidP="00675FD2">
      <w:pPr>
        <w:tabs>
          <w:tab w:val="left" w:pos="2562"/>
        </w:tabs>
        <w:jc w:val="center"/>
        <w:rPr>
          <w:sz w:val="26"/>
          <w:szCs w:val="26"/>
          <w:lang w:val="ru-RU"/>
        </w:rPr>
      </w:pPr>
    </w:p>
    <w:p w:rsidR="00D3773D" w:rsidRDefault="00D3773D" w:rsidP="005D6368">
      <w:pPr>
        <w:rPr>
          <w:sz w:val="26"/>
          <w:szCs w:val="26"/>
          <w:lang w:val="ru-RU"/>
        </w:rPr>
      </w:pPr>
      <w:r w:rsidRPr="001174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  </w:t>
      </w:r>
    </w:p>
    <w:p w:rsidR="00D3773D" w:rsidRDefault="00D3773D" w:rsidP="005D6368">
      <w:r>
        <w:rPr>
          <w:sz w:val="26"/>
          <w:szCs w:val="26"/>
          <w:lang w:val="ru-RU"/>
        </w:rPr>
        <w:t xml:space="preserve">                                           </w:t>
      </w:r>
      <w:r w:rsidRPr="00117485">
        <w:rPr>
          <w:sz w:val="26"/>
          <w:szCs w:val="26"/>
          <w:lang w:val="ru-RU"/>
        </w:rPr>
        <w:t xml:space="preserve">   </w:t>
      </w:r>
      <w:r>
        <w:t>Зав.к</w:t>
      </w:r>
      <w:r w:rsidRPr="00F91F59">
        <w:t>аф</w:t>
      </w:r>
      <w:r>
        <w:t>едри</w:t>
      </w:r>
      <w:r w:rsidRPr="00F91F59">
        <w:t xml:space="preserve">                                                                                    доц. Удалов І.В.</w:t>
      </w:r>
    </w:p>
    <w:p w:rsidR="00D3773D" w:rsidRPr="00117485" w:rsidRDefault="00D3773D" w:rsidP="00EE2108">
      <w:pPr>
        <w:jc w:val="center"/>
        <w:rPr>
          <w:sz w:val="26"/>
          <w:szCs w:val="26"/>
        </w:rPr>
      </w:pPr>
      <w:r w:rsidRPr="00117485">
        <w:rPr>
          <w:sz w:val="26"/>
          <w:szCs w:val="26"/>
          <w:lang w:val="ru-RU"/>
        </w:rPr>
        <w:t xml:space="preserve">  </w:t>
      </w:r>
    </w:p>
    <w:sectPr w:rsidR="00D3773D" w:rsidRPr="00117485" w:rsidSect="00117485">
      <w:pgSz w:w="16838" w:h="11906" w:orient="landscape"/>
      <w:pgMar w:top="426" w:right="181" w:bottom="568" w:left="18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3EE"/>
    <w:multiLevelType w:val="hybridMultilevel"/>
    <w:tmpl w:val="FB1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A402F"/>
    <w:multiLevelType w:val="hybridMultilevel"/>
    <w:tmpl w:val="269A6A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4654B6"/>
    <w:multiLevelType w:val="hybridMultilevel"/>
    <w:tmpl w:val="CE8C59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B8E2C95"/>
    <w:multiLevelType w:val="hybridMultilevel"/>
    <w:tmpl w:val="879AA5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7DEC1BFE"/>
    <w:multiLevelType w:val="hybridMultilevel"/>
    <w:tmpl w:val="269A6A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CD8"/>
    <w:rsid w:val="00004B69"/>
    <w:rsid w:val="00004ECA"/>
    <w:rsid w:val="00017D35"/>
    <w:rsid w:val="00022DAF"/>
    <w:rsid w:val="0002352B"/>
    <w:rsid w:val="00026925"/>
    <w:rsid w:val="00031705"/>
    <w:rsid w:val="00032993"/>
    <w:rsid w:val="00035925"/>
    <w:rsid w:val="0003636E"/>
    <w:rsid w:val="00043676"/>
    <w:rsid w:val="00047494"/>
    <w:rsid w:val="00047752"/>
    <w:rsid w:val="000518AD"/>
    <w:rsid w:val="00057EA3"/>
    <w:rsid w:val="0007624D"/>
    <w:rsid w:val="00077C8D"/>
    <w:rsid w:val="0008052A"/>
    <w:rsid w:val="00080683"/>
    <w:rsid w:val="000831F8"/>
    <w:rsid w:val="000954E9"/>
    <w:rsid w:val="00095FA1"/>
    <w:rsid w:val="00097802"/>
    <w:rsid w:val="000A03CC"/>
    <w:rsid w:val="000A1470"/>
    <w:rsid w:val="000A3207"/>
    <w:rsid w:val="000A3564"/>
    <w:rsid w:val="000A44AA"/>
    <w:rsid w:val="000A4BC6"/>
    <w:rsid w:val="000A5B42"/>
    <w:rsid w:val="000A63A4"/>
    <w:rsid w:val="000B184A"/>
    <w:rsid w:val="000B3118"/>
    <w:rsid w:val="000B383E"/>
    <w:rsid w:val="000C1F63"/>
    <w:rsid w:val="000C302F"/>
    <w:rsid w:val="000C5E5E"/>
    <w:rsid w:val="000C6895"/>
    <w:rsid w:val="000D2CF2"/>
    <w:rsid w:val="000D3DE0"/>
    <w:rsid w:val="000D6667"/>
    <w:rsid w:val="000D7BA8"/>
    <w:rsid w:val="000E1094"/>
    <w:rsid w:val="000E681C"/>
    <w:rsid w:val="000F527F"/>
    <w:rsid w:val="00102185"/>
    <w:rsid w:val="00105542"/>
    <w:rsid w:val="001070EB"/>
    <w:rsid w:val="00117485"/>
    <w:rsid w:val="00117935"/>
    <w:rsid w:val="00125B2C"/>
    <w:rsid w:val="00131EF2"/>
    <w:rsid w:val="001325D6"/>
    <w:rsid w:val="00135359"/>
    <w:rsid w:val="00135452"/>
    <w:rsid w:val="00137872"/>
    <w:rsid w:val="001378A8"/>
    <w:rsid w:val="0014068B"/>
    <w:rsid w:val="00140F6B"/>
    <w:rsid w:val="00141692"/>
    <w:rsid w:val="0014232D"/>
    <w:rsid w:val="00143FD5"/>
    <w:rsid w:val="001451FF"/>
    <w:rsid w:val="00147386"/>
    <w:rsid w:val="0015465F"/>
    <w:rsid w:val="001554B7"/>
    <w:rsid w:val="00160420"/>
    <w:rsid w:val="00163355"/>
    <w:rsid w:val="001636ED"/>
    <w:rsid w:val="00167119"/>
    <w:rsid w:val="00175705"/>
    <w:rsid w:val="0017676B"/>
    <w:rsid w:val="0017750D"/>
    <w:rsid w:val="00181D9D"/>
    <w:rsid w:val="001864D3"/>
    <w:rsid w:val="00187B6B"/>
    <w:rsid w:val="001911D5"/>
    <w:rsid w:val="00195945"/>
    <w:rsid w:val="001971A6"/>
    <w:rsid w:val="001A2944"/>
    <w:rsid w:val="001A2B62"/>
    <w:rsid w:val="001A4ADE"/>
    <w:rsid w:val="001A6C36"/>
    <w:rsid w:val="001B1108"/>
    <w:rsid w:val="001B5AF3"/>
    <w:rsid w:val="001C107B"/>
    <w:rsid w:val="001C17D3"/>
    <w:rsid w:val="001D14F2"/>
    <w:rsid w:val="001D5728"/>
    <w:rsid w:val="001D651B"/>
    <w:rsid w:val="001E23AE"/>
    <w:rsid w:val="001E3AC3"/>
    <w:rsid w:val="001E3BDD"/>
    <w:rsid w:val="001E5EF2"/>
    <w:rsid w:val="001F0618"/>
    <w:rsid w:val="001F0D72"/>
    <w:rsid w:val="001F0DED"/>
    <w:rsid w:val="001F21D7"/>
    <w:rsid w:val="001F29B9"/>
    <w:rsid w:val="00200CD8"/>
    <w:rsid w:val="00204AC3"/>
    <w:rsid w:val="00207824"/>
    <w:rsid w:val="00207B25"/>
    <w:rsid w:val="0021381B"/>
    <w:rsid w:val="00215F78"/>
    <w:rsid w:val="00216ED3"/>
    <w:rsid w:val="002212A6"/>
    <w:rsid w:val="00223F88"/>
    <w:rsid w:val="0023195D"/>
    <w:rsid w:val="00235F9C"/>
    <w:rsid w:val="002365C7"/>
    <w:rsid w:val="00236B39"/>
    <w:rsid w:val="00241068"/>
    <w:rsid w:val="002424B1"/>
    <w:rsid w:val="00244220"/>
    <w:rsid w:val="00245CB3"/>
    <w:rsid w:val="00251909"/>
    <w:rsid w:val="00252A6E"/>
    <w:rsid w:val="00255D2D"/>
    <w:rsid w:val="00261049"/>
    <w:rsid w:val="002657D3"/>
    <w:rsid w:val="002674EB"/>
    <w:rsid w:val="00273B3B"/>
    <w:rsid w:val="002819AE"/>
    <w:rsid w:val="00284CF0"/>
    <w:rsid w:val="002858C6"/>
    <w:rsid w:val="00287008"/>
    <w:rsid w:val="002923FE"/>
    <w:rsid w:val="00294A80"/>
    <w:rsid w:val="002A21E8"/>
    <w:rsid w:val="002A46FC"/>
    <w:rsid w:val="002A475C"/>
    <w:rsid w:val="002B0C56"/>
    <w:rsid w:val="002C3990"/>
    <w:rsid w:val="002D2DBB"/>
    <w:rsid w:val="002E0CB2"/>
    <w:rsid w:val="002E193F"/>
    <w:rsid w:val="002E2936"/>
    <w:rsid w:val="002E5045"/>
    <w:rsid w:val="002E5DF7"/>
    <w:rsid w:val="002E6DE6"/>
    <w:rsid w:val="002E7423"/>
    <w:rsid w:val="002E7BD4"/>
    <w:rsid w:val="002E7E2A"/>
    <w:rsid w:val="002F42BE"/>
    <w:rsid w:val="00305C30"/>
    <w:rsid w:val="00310B24"/>
    <w:rsid w:val="0031113F"/>
    <w:rsid w:val="00312EE2"/>
    <w:rsid w:val="00315826"/>
    <w:rsid w:val="003172E9"/>
    <w:rsid w:val="0032087E"/>
    <w:rsid w:val="0032231D"/>
    <w:rsid w:val="00326447"/>
    <w:rsid w:val="003264BE"/>
    <w:rsid w:val="003304D3"/>
    <w:rsid w:val="00332148"/>
    <w:rsid w:val="0033537F"/>
    <w:rsid w:val="0033611E"/>
    <w:rsid w:val="00340E4E"/>
    <w:rsid w:val="0034483C"/>
    <w:rsid w:val="00346ECF"/>
    <w:rsid w:val="00354584"/>
    <w:rsid w:val="00355239"/>
    <w:rsid w:val="003601E9"/>
    <w:rsid w:val="00361509"/>
    <w:rsid w:val="00367D54"/>
    <w:rsid w:val="003701BA"/>
    <w:rsid w:val="003727F4"/>
    <w:rsid w:val="00373F83"/>
    <w:rsid w:val="00374343"/>
    <w:rsid w:val="00374AF4"/>
    <w:rsid w:val="00386EC0"/>
    <w:rsid w:val="003A0993"/>
    <w:rsid w:val="003A52ED"/>
    <w:rsid w:val="003B3BBD"/>
    <w:rsid w:val="003B3C5D"/>
    <w:rsid w:val="003B42BF"/>
    <w:rsid w:val="003C447F"/>
    <w:rsid w:val="003C5A5C"/>
    <w:rsid w:val="003C78DC"/>
    <w:rsid w:val="003E07E3"/>
    <w:rsid w:val="003E0A8E"/>
    <w:rsid w:val="003E104D"/>
    <w:rsid w:val="003E651F"/>
    <w:rsid w:val="003E68B2"/>
    <w:rsid w:val="003F27C2"/>
    <w:rsid w:val="003F2A0E"/>
    <w:rsid w:val="00406063"/>
    <w:rsid w:val="00413C2B"/>
    <w:rsid w:val="004207D6"/>
    <w:rsid w:val="00422610"/>
    <w:rsid w:val="00422770"/>
    <w:rsid w:val="0043106D"/>
    <w:rsid w:val="00433D49"/>
    <w:rsid w:val="0043421C"/>
    <w:rsid w:val="004402F5"/>
    <w:rsid w:val="00441DCD"/>
    <w:rsid w:val="00444F97"/>
    <w:rsid w:val="00446B62"/>
    <w:rsid w:val="00450ED0"/>
    <w:rsid w:val="00450F38"/>
    <w:rsid w:val="00451AB4"/>
    <w:rsid w:val="00454AC2"/>
    <w:rsid w:val="00454B46"/>
    <w:rsid w:val="004661D7"/>
    <w:rsid w:val="004727AA"/>
    <w:rsid w:val="00477586"/>
    <w:rsid w:val="004838DC"/>
    <w:rsid w:val="00483BCA"/>
    <w:rsid w:val="00485EAB"/>
    <w:rsid w:val="00486AC5"/>
    <w:rsid w:val="00487B49"/>
    <w:rsid w:val="00497210"/>
    <w:rsid w:val="004A2C18"/>
    <w:rsid w:val="004A3779"/>
    <w:rsid w:val="004A72DA"/>
    <w:rsid w:val="004B17E8"/>
    <w:rsid w:val="004B3341"/>
    <w:rsid w:val="004D132F"/>
    <w:rsid w:val="004D7F73"/>
    <w:rsid w:val="004E4623"/>
    <w:rsid w:val="004E5DE8"/>
    <w:rsid w:val="004E78DB"/>
    <w:rsid w:val="004F1C17"/>
    <w:rsid w:val="004F3A6F"/>
    <w:rsid w:val="004F49DC"/>
    <w:rsid w:val="00500F83"/>
    <w:rsid w:val="00504494"/>
    <w:rsid w:val="00510E0B"/>
    <w:rsid w:val="00512A6C"/>
    <w:rsid w:val="00521761"/>
    <w:rsid w:val="005220A7"/>
    <w:rsid w:val="005235E4"/>
    <w:rsid w:val="00530308"/>
    <w:rsid w:val="0053344E"/>
    <w:rsid w:val="00533E92"/>
    <w:rsid w:val="005368D6"/>
    <w:rsid w:val="00541267"/>
    <w:rsid w:val="00543790"/>
    <w:rsid w:val="005439FB"/>
    <w:rsid w:val="00555E36"/>
    <w:rsid w:val="00556F66"/>
    <w:rsid w:val="005623FC"/>
    <w:rsid w:val="0056625E"/>
    <w:rsid w:val="00566AD0"/>
    <w:rsid w:val="00571D30"/>
    <w:rsid w:val="00571D52"/>
    <w:rsid w:val="00574B44"/>
    <w:rsid w:val="00584975"/>
    <w:rsid w:val="00586F27"/>
    <w:rsid w:val="00590BAC"/>
    <w:rsid w:val="005940E4"/>
    <w:rsid w:val="0059532A"/>
    <w:rsid w:val="005A06C8"/>
    <w:rsid w:val="005A7D14"/>
    <w:rsid w:val="005A7FBF"/>
    <w:rsid w:val="005B0399"/>
    <w:rsid w:val="005B2C1E"/>
    <w:rsid w:val="005B3457"/>
    <w:rsid w:val="005B5DCD"/>
    <w:rsid w:val="005B7412"/>
    <w:rsid w:val="005C3DFB"/>
    <w:rsid w:val="005C41C7"/>
    <w:rsid w:val="005D6368"/>
    <w:rsid w:val="005E3D16"/>
    <w:rsid w:val="005E4DDF"/>
    <w:rsid w:val="005E75FA"/>
    <w:rsid w:val="005F0B1F"/>
    <w:rsid w:val="005F1C95"/>
    <w:rsid w:val="00601340"/>
    <w:rsid w:val="006029A2"/>
    <w:rsid w:val="00603CE1"/>
    <w:rsid w:val="006055D1"/>
    <w:rsid w:val="00605638"/>
    <w:rsid w:val="006103CF"/>
    <w:rsid w:val="006174B3"/>
    <w:rsid w:val="006207B3"/>
    <w:rsid w:val="00621DFF"/>
    <w:rsid w:val="006275EF"/>
    <w:rsid w:val="006312BB"/>
    <w:rsid w:val="00631DAB"/>
    <w:rsid w:val="006350D9"/>
    <w:rsid w:val="006418D3"/>
    <w:rsid w:val="0064354B"/>
    <w:rsid w:val="0064548F"/>
    <w:rsid w:val="00646E9C"/>
    <w:rsid w:val="00653847"/>
    <w:rsid w:val="00656C90"/>
    <w:rsid w:val="00660F8C"/>
    <w:rsid w:val="0066283D"/>
    <w:rsid w:val="006747A1"/>
    <w:rsid w:val="0067536D"/>
    <w:rsid w:val="00675FD2"/>
    <w:rsid w:val="00676196"/>
    <w:rsid w:val="006823CC"/>
    <w:rsid w:val="006828E5"/>
    <w:rsid w:val="00684F1B"/>
    <w:rsid w:val="00685501"/>
    <w:rsid w:val="0068607B"/>
    <w:rsid w:val="00691259"/>
    <w:rsid w:val="0069323A"/>
    <w:rsid w:val="00693528"/>
    <w:rsid w:val="00693534"/>
    <w:rsid w:val="0069688E"/>
    <w:rsid w:val="006A46DB"/>
    <w:rsid w:val="006B15F9"/>
    <w:rsid w:val="006B2BF9"/>
    <w:rsid w:val="006B39C5"/>
    <w:rsid w:val="006B3A73"/>
    <w:rsid w:val="006B5509"/>
    <w:rsid w:val="006C018F"/>
    <w:rsid w:val="006C2449"/>
    <w:rsid w:val="006C6B8E"/>
    <w:rsid w:val="006C7BEA"/>
    <w:rsid w:val="006D3AFD"/>
    <w:rsid w:val="006D653B"/>
    <w:rsid w:val="006E316B"/>
    <w:rsid w:val="006E4A5B"/>
    <w:rsid w:val="006E6EC8"/>
    <w:rsid w:val="0070303E"/>
    <w:rsid w:val="00712C4C"/>
    <w:rsid w:val="00717EA9"/>
    <w:rsid w:val="00720905"/>
    <w:rsid w:val="0072232B"/>
    <w:rsid w:val="00725529"/>
    <w:rsid w:val="007349F1"/>
    <w:rsid w:val="00734EA0"/>
    <w:rsid w:val="007359B7"/>
    <w:rsid w:val="00736278"/>
    <w:rsid w:val="007369A3"/>
    <w:rsid w:val="00736D86"/>
    <w:rsid w:val="0073772B"/>
    <w:rsid w:val="00741118"/>
    <w:rsid w:val="00742184"/>
    <w:rsid w:val="007523D1"/>
    <w:rsid w:val="007565B9"/>
    <w:rsid w:val="00763C9D"/>
    <w:rsid w:val="0076548D"/>
    <w:rsid w:val="00767E53"/>
    <w:rsid w:val="007705E7"/>
    <w:rsid w:val="00772869"/>
    <w:rsid w:val="00774E38"/>
    <w:rsid w:val="0078101E"/>
    <w:rsid w:val="00783558"/>
    <w:rsid w:val="00783D8F"/>
    <w:rsid w:val="0078782E"/>
    <w:rsid w:val="00793351"/>
    <w:rsid w:val="00795373"/>
    <w:rsid w:val="007A78E2"/>
    <w:rsid w:val="007A7C9F"/>
    <w:rsid w:val="007B342E"/>
    <w:rsid w:val="007B637A"/>
    <w:rsid w:val="007B67BE"/>
    <w:rsid w:val="007B7E3B"/>
    <w:rsid w:val="007C11EB"/>
    <w:rsid w:val="007C3CEB"/>
    <w:rsid w:val="007D0C5C"/>
    <w:rsid w:val="007D31BE"/>
    <w:rsid w:val="007D53D2"/>
    <w:rsid w:val="007E093B"/>
    <w:rsid w:val="007E2383"/>
    <w:rsid w:val="007E26F1"/>
    <w:rsid w:val="007E3BD3"/>
    <w:rsid w:val="007E40EA"/>
    <w:rsid w:val="007E41F5"/>
    <w:rsid w:val="007E6310"/>
    <w:rsid w:val="007E6A86"/>
    <w:rsid w:val="007F2AA2"/>
    <w:rsid w:val="007F3BA8"/>
    <w:rsid w:val="00805716"/>
    <w:rsid w:val="0081620D"/>
    <w:rsid w:val="00816D1D"/>
    <w:rsid w:val="00821A24"/>
    <w:rsid w:val="00832566"/>
    <w:rsid w:val="00833179"/>
    <w:rsid w:val="008340FE"/>
    <w:rsid w:val="008416F6"/>
    <w:rsid w:val="008432F7"/>
    <w:rsid w:val="00845CD6"/>
    <w:rsid w:val="00850E4B"/>
    <w:rsid w:val="00853632"/>
    <w:rsid w:val="00862A2D"/>
    <w:rsid w:val="008638CD"/>
    <w:rsid w:val="00867099"/>
    <w:rsid w:val="00870860"/>
    <w:rsid w:val="00874E68"/>
    <w:rsid w:val="00880965"/>
    <w:rsid w:val="00881765"/>
    <w:rsid w:val="00882402"/>
    <w:rsid w:val="00882F01"/>
    <w:rsid w:val="0088405E"/>
    <w:rsid w:val="008934C0"/>
    <w:rsid w:val="008947CF"/>
    <w:rsid w:val="008B5D9D"/>
    <w:rsid w:val="008B62A3"/>
    <w:rsid w:val="008B645E"/>
    <w:rsid w:val="008B6CD6"/>
    <w:rsid w:val="008B6D52"/>
    <w:rsid w:val="008C170A"/>
    <w:rsid w:val="008C2D07"/>
    <w:rsid w:val="008D4CF6"/>
    <w:rsid w:val="008D4DEB"/>
    <w:rsid w:val="008D67C6"/>
    <w:rsid w:val="008D67EE"/>
    <w:rsid w:val="008E1FB0"/>
    <w:rsid w:val="008E2536"/>
    <w:rsid w:val="008E6B0F"/>
    <w:rsid w:val="008F2F5F"/>
    <w:rsid w:val="008F4D36"/>
    <w:rsid w:val="008F55DF"/>
    <w:rsid w:val="009000B3"/>
    <w:rsid w:val="00911949"/>
    <w:rsid w:val="00912DC7"/>
    <w:rsid w:val="00914684"/>
    <w:rsid w:val="00926D8E"/>
    <w:rsid w:val="00927F58"/>
    <w:rsid w:val="00930D33"/>
    <w:rsid w:val="00932003"/>
    <w:rsid w:val="009437BE"/>
    <w:rsid w:val="00946382"/>
    <w:rsid w:val="00947428"/>
    <w:rsid w:val="009541F2"/>
    <w:rsid w:val="009555D1"/>
    <w:rsid w:val="00956BC0"/>
    <w:rsid w:val="00963681"/>
    <w:rsid w:val="009703E4"/>
    <w:rsid w:val="00971C37"/>
    <w:rsid w:val="00974A4A"/>
    <w:rsid w:val="00976E89"/>
    <w:rsid w:val="00977BFA"/>
    <w:rsid w:val="009802C5"/>
    <w:rsid w:val="00980605"/>
    <w:rsid w:val="009814BE"/>
    <w:rsid w:val="00981655"/>
    <w:rsid w:val="00984E9F"/>
    <w:rsid w:val="00986A0D"/>
    <w:rsid w:val="00987E0F"/>
    <w:rsid w:val="00987E87"/>
    <w:rsid w:val="00992FC8"/>
    <w:rsid w:val="00993A71"/>
    <w:rsid w:val="00994BCF"/>
    <w:rsid w:val="0099690B"/>
    <w:rsid w:val="009A0779"/>
    <w:rsid w:val="009B0CD6"/>
    <w:rsid w:val="009B6FC9"/>
    <w:rsid w:val="009C3F84"/>
    <w:rsid w:val="009C60DB"/>
    <w:rsid w:val="009D02AF"/>
    <w:rsid w:val="009D044F"/>
    <w:rsid w:val="009D078F"/>
    <w:rsid w:val="009D4D3A"/>
    <w:rsid w:val="009E4AF4"/>
    <w:rsid w:val="009F2093"/>
    <w:rsid w:val="009F4DC7"/>
    <w:rsid w:val="00A021D9"/>
    <w:rsid w:val="00A04B2F"/>
    <w:rsid w:val="00A06F8A"/>
    <w:rsid w:val="00A21F09"/>
    <w:rsid w:val="00A234F7"/>
    <w:rsid w:val="00A245F5"/>
    <w:rsid w:val="00A328B5"/>
    <w:rsid w:val="00A43C3B"/>
    <w:rsid w:val="00A442F9"/>
    <w:rsid w:val="00A45BC0"/>
    <w:rsid w:val="00A53B68"/>
    <w:rsid w:val="00A56E35"/>
    <w:rsid w:val="00A618AF"/>
    <w:rsid w:val="00A7202F"/>
    <w:rsid w:val="00A81041"/>
    <w:rsid w:val="00A863A9"/>
    <w:rsid w:val="00A86A82"/>
    <w:rsid w:val="00A94887"/>
    <w:rsid w:val="00AA4864"/>
    <w:rsid w:val="00AA5535"/>
    <w:rsid w:val="00AA55DC"/>
    <w:rsid w:val="00AA7196"/>
    <w:rsid w:val="00AB0164"/>
    <w:rsid w:val="00AB479F"/>
    <w:rsid w:val="00AB7BCC"/>
    <w:rsid w:val="00AC59CB"/>
    <w:rsid w:val="00AC7D0A"/>
    <w:rsid w:val="00AD24E8"/>
    <w:rsid w:val="00AD5755"/>
    <w:rsid w:val="00AD5B3D"/>
    <w:rsid w:val="00AE316B"/>
    <w:rsid w:val="00AE453E"/>
    <w:rsid w:val="00AE64A0"/>
    <w:rsid w:val="00AE6E8C"/>
    <w:rsid w:val="00AF266B"/>
    <w:rsid w:val="00AF3DF9"/>
    <w:rsid w:val="00AF56BA"/>
    <w:rsid w:val="00AF5A5D"/>
    <w:rsid w:val="00AF7985"/>
    <w:rsid w:val="00B004D7"/>
    <w:rsid w:val="00B00EAE"/>
    <w:rsid w:val="00B1012E"/>
    <w:rsid w:val="00B128F5"/>
    <w:rsid w:val="00B17BE1"/>
    <w:rsid w:val="00B238FA"/>
    <w:rsid w:val="00B24D78"/>
    <w:rsid w:val="00B26831"/>
    <w:rsid w:val="00B26CE6"/>
    <w:rsid w:val="00B3288B"/>
    <w:rsid w:val="00B34DF7"/>
    <w:rsid w:val="00B36B2E"/>
    <w:rsid w:val="00B372FD"/>
    <w:rsid w:val="00B44A42"/>
    <w:rsid w:val="00B44DF2"/>
    <w:rsid w:val="00B4520B"/>
    <w:rsid w:val="00B453D2"/>
    <w:rsid w:val="00B4592D"/>
    <w:rsid w:val="00B51F1F"/>
    <w:rsid w:val="00B53A30"/>
    <w:rsid w:val="00B615B6"/>
    <w:rsid w:val="00B64181"/>
    <w:rsid w:val="00B64E3E"/>
    <w:rsid w:val="00B65939"/>
    <w:rsid w:val="00B666A2"/>
    <w:rsid w:val="00B72AB0"/>
    <w:rsid w:val="00B733E9"/>
    <w:rsid w:val="00B73588"/>
    <w:rsid w:val="00B75913"/>
    <w:rsid w:val="00B772E9"/>
    <w:rsid w:val="00B81ED6"/>
    <w:rsid w:val="00B828A2"/>
    <w:rsid w:val="00B832E6"/>
    <w:rsid w:val="00B849FE"/>
    <w:rsid w:val="00B878D3"/>
    <w:rsid w:val="00B90337"/>
    <w:rsid w:val="00B92E84"/>
    <w:rsid w:val="00B9309C"/>
    <w:rsid w:val="00B958B2"/>
    <w:rsid w:val="00BB01B5"/>
    <w:rsid w:val="00BB0BBC"/>
    <w:rsid w:val="00BB7803"/>
    <w:rsid w:val="00BC1244"/>
    <w:rsid w:val="00BC7ED7"/>
    <w:rsid w:val="00BD073F"/>
    <w:rsid w:val="00BD152B"/>
    <w:rsid w:val="00BD2333"/>
    <w:rsid w:val="00BD5C23"/>
    <w:rsid w:val="00BE0076"/>
    <w:rsid w:val="00BF1238"/>
    <w:rsid w:val="00BF221C"/>
    <w:rsid w:val="00BF2C38"/>
    <w:rsid w:val="00BF7DD4"/>
    <w:rsid w:val="00C0068F"/>
    <w:rsid w:val="00C01F18"/>
    <w:rsid w:val="00C024F8"/>
    <w:rsid w:val="00C03E51"/>
    <w:rsid w:val="00C03F6E"/>
    <w:rsid w:val="00C13457"/>
    <w:rsid w:val="00C22524"/>
    <w:rsid w:val="00C22D0C"/>
    <w:rsid w:val="00C230D3"/>
    <w:rsid w:val="00C25A32"/>
    <w:rsid w:val="00C3781E"/>
    <w:rsid w:val="00C4375B"/>
    <w:rsid w:val="00C479C0"/>
    <w:rsid w:val="00C5036D"/>
    <w:rsid w:val="00C52BD5"/>
    <w:rsid w:val="00C55F22"/>
    <w:rsid w:val="00C5647F"/>
    <w:rsid w:val="00C62D18"/>
    <w:rsid w:val="00C66610"/>
    <w:rsid w:val="00C70E1C"/>
    <w:rsid w:val="00C77A3B"/>
    <w:rsid w:val="00C805E2"/>
    <w:rsid w:val="00C820F7"/>
    <w:rsid w:val="00C830D4"/>
    <w:rsid w:val="00C844D3"/>
    <w:rsid w:val="00C878F2"/>
    <w:rsid w:val="00C90C5C"/>
    <w:rsid w:val="00C9153D"/>
    <w:rsid w:val="00C95673"/>
    <w:rsid w:val="00CA1A72"/>
    <w:rsid w:val="00CA1A76"/>
    <w:rsid w:val="00CA36C8"/>
    <w:rsid w:val="00CA43DC"/>
    <w:rsid w:val="00CA54CC"/>
    <w:rsid w:val="00CA583E"/>
    <w:rsid w:val="00CA7183"/>
    <w:rsid w:val="00CB17B1"/>
    <w:rsid w:val="00CB1B3B"/>
    <w:rsid w:val="00CB32D0"/>
    <w:rsid w:val="00CB454E"/>
    <w:rsid w:val="00CC3882"/>
    <w:rsid w:val="00CC7F0A"/>
    <w:rsid w:val="00CD28BA"/>
    <w:rsid w:val="00CD63FA"/>
    <w:rsid w:val="00CD7E26"/>
    <w:rsid w:val="00CE0DBC"/>
    <w:rsid w:val="00CF24D2"/>
    <w:rsid w:val="00CF2D0E"/>
    <w:rsid w:val="00CF3C95"/>
    <w:rsid w:val="00CF7C65"/>
    <w:rsid w:val="00D004C9"/>
    <w:rsid w:val="00D03E0B"/>
    <w:rsid w:val="00D03FDD"/>
    <w:rsid w:val="00D1008D"/>
    <w:rsid w:val="00D11C62"/>
    <w:rsid w:val="00D160F2"/>
    <w:rsid w:val="00D17EFC"/>
    <w:rsid w:val="00D312EC"/>
    <w:rsid w:val="00D3310E"/>
    <w:rsid w:val="00D34819"/>
    <w:rsid w:val="00D35D15"/>
    <w:rsid w:val="00D3773D"/>
    <w:rsid w:val="00D43182"/>
    <w:rsid w:val="00D435F5"/>
    <w:rsid w:val="00D447AD"/>
    <w:rsid w:val="00D455B8"/>
    <w:rsid w:val="00D532E2"/>
    <w:rsid w:val="00D5589D"/>
    <w:rsid w:val="00D622E5"/>
    <w:rsid w:val="00D737DE"/>
    <w:rsid w:val="00D74373"/>
    <w:rsid w:val="00D75649"/>
    <w:rsid w:val="00D77DFF"/>
    <w:rsid w:val="00D81BAA"/>
    <w:rsid w:val="00D86A88"/>
    <w:rsid w:val="00D949CF"/>
    <w:rsid w:val="00D94DC2"/>
    <w:rsid w:val="00DA00C0"/>
    <w:rsid w:val="00DA0848"/>
    <w:rsid w:val="00DA207A"/>
    <w:rsid w:val="00DA2981"/>
    <w:rsid w:val="00DA6999"/>
    <w:rsid w:val="00DA7A9A"/>
    <w:rsid w:val="00DB099E"/>
    <w:rsid w:val="00DC7831"/>
    <w:rsid w:val="00DD3133"/>
    <w:rsid w:val="00DD59C3"/>
    <w:rsid w:val="00DD6623"/>
    <w:rsid w:val="00DE31D8"/>
    <w:rsid w:val="00DE463B"/>
    <w:rsid w:val="00DE4819"/>
    <w:rsid w:val="00DF79BC"/>
    <w:rsid w:val="00DF7E5D"/>
    <w:rsid w:val="00E021C9"/>
    <w:rsid w:val="00E02DAE"/>
    <w:rsid w:val="00E04AB2"/>
    <w:rsid w:val="00E05B3D"/>
    <w:rsid w:val="00E06EFC"/>
    <w:rsid w:val="00E14D50"/>
    <w:rsid w:val="00E22646"/>
    <w:rsid w:val="00E23027"/>
    <w:rsid w:val="00E25EAF"/>
    <w:rsid w:val="00E30564"/>
    <w:rsid w:val="00E357ED"/>
    <w:rsid w:val="00E361EB"/>
    <w:rsid w:val="00E37CF5"/>
    <w:rsid w:val="00E406F0"/>
    <w:rsid w:val="00E44825"/>
    <w:rsid w:val="00E462E2"/>
    <w:rsid w:val="00E5125B"/>
    <w:rsid w:val="00E51D81"/>
    <w:rsid w:val="00E62FE5"/>
    <w:rsid w:val="00E65519"/>
    <w:rsid w:val="00E65589"/>
    <w:rsid w:val="00E71C3D"/>
    <w:rsid w:val="00E71C78"/>
    <w:rsid w:val="00E7528D"/>
    <w:rsid w:val="00E75C77"/>
    <w:rsid w:val="00E81290"/>
    <w:rsid w:val="00E83F31"/>
    <w:rsid w:val="00E842A8"/>
    <w:rsid w:val="00E84D31"/>
    <w:rsid w:val="00E87795"/>
    <w:rsid w:val="00E92589"/>
    <w:rsid w:val="00E96011"/>
    <w:rsid w:val="00E97FC1"/>
    <w:rsid w:val="00EA1A95"/>
    <w:rsid w:val="00EA332C"/>
    <w:rsid w:val="00EA5411"/>
    <w:rsid w:val="00EA54E7"/>
    <w:rsid w:val="00EA6374"/>
    <w:rsid w:val="00EB1ED8"/>
    <w:rsid w:val="00EB23B3"/>
    <w:rsid w:val="00EB3B15"/>
    <w:rsid w:val="00EC1B50"/>
    <w:rsid w:val="00EC507B"/>
    <w:rsid w:val="00EC5B19"/>
    <w:rsid w:val="00EC7C90"/>
    <w:rsid w:val="00ED034D"/>
    <w:rsid w:val="00EE13F2"/>
    <w:rsid w:val="00EE2108"/>
    <w:rsid w:val="00EE3856"/>
    <w:rsid w:val="00EE4512"/>
    <w:rsid w:val="00EF07E0"/>
    <w:rsid w:val="00EF1574"/>
    <w:rsid w:val="00EF59C7"/>
    <w:rsid w:val="00EF7BE1"/>
    <w:rsid w:val="00F05984"/>
    <w:rsid w:val="00F10261"/>
    <w:rsid w:val="00F1081F"/>
    <w:rsid w:val="00F20E10"/>
    <w:rsid w:val="00F20FEB"/>
    <w:rsid w:val="00F21C69"/>
    <w:rsid w:val="00F234B3"/>
    <w:rsid w:val="00F242B2"/>
    <w:rsid w:val="00F26120"/>
    <w:rsid w:val="00F267EA"/>
    <w:rsid w:val="00F27E48"/>
    <w:rsid w:val="00F32DEA"/>
    <w:rsid w:val="00F32E28"/>
    <w:rsid w:val="00F40852"/>
    <w:rsid w:val="00F41B92"/>
    <w:rsid w:val="00F42C2A"/>
    <w:rsid w:val="00F43B76"/>
    <w:rsid w:val="00F54568"/>
    <w:rsid w:val="00F55F7A"/>
    <w:rsid w:val="00F57CED"/>
    <w:rsid w:val="00F62FAD"/>
    <w:rsid w:val="00F633F8"/>
    <w:rsid w:val="00F6616C"/>
    <w:rsid w:val="00F70306"/>
    <w:rsid w:val="00F727E7"/>
    <w:rsid w:val="00F76F34"/>
    <w:rsid w:val="00F77A85"/>
    <w:rsid w:val="00F82397"/>
    <w:rsid w:val="00F876B4"/>
    <w:rsid w:val="00F91183"/>
    <w:rsid w:val="00F917BE"/>
    <w:rsid w:val="00F91F59"/>
    <w:rsid w:val="00F92107"/>
    <w:rsid w:val="00F926FE"/>
    <w:rsid w:val="00F96686"/>
    <w:rsid w:val="00FA0720"/>
    <w:rsid w:val="00FA5CFC"/>
    <w:rsid w:val="00FB1098"/>
    <w:rsid w:val="00FB391E"/>
    <w:rsid w:val="00FB6329"/>
    <w:rsid w:val="00FC0196"/>
    <w:rsid w:val="00FC1B7E"/>
    <w:rsid w:val="00FD01A6"/>
    <w:rsid w:val="00FD3109"/>
    <w:rsid w:val="00FD5ACA"/>
    <w:rsid w:val="00FD5DF7"/>
    <w:rsid w:val="00FE6D79"/>
    <w:rsid w:val="00FE6DD1"/>
    <w:rsid w:val="00FE7EDB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31"/>
    <w:pPr>
      <w:ind w:firstLine="709"/>
    </w:pPr>
    <w:rPr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BCF"/>
    <w:pPr>
      <w:keepNext/>
      <w:ind w:firstLine="0"/>
      <w:outlineLvl w:val="1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uk-UA" w:eastAsia="en-US"/>
    </w:rPr>
  </w:style>
  <w:style w:type="table" w:styleId="TableGrid">
    <w:name w:val="Table Grid"/>
    <w:basedOn w:val="TableNormal"/>
    <w:uiPriority w:val="99"/>
    <w:rsid w:val="00A53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uk-UA" w:eastAsia="en-US"/>
    </w:rPr>
  </w:style>
  <w:style w:type="paragraph" w:styleId="Caption">
    <w:name w:val="caption"/>
    <w:basedOn w:val="Normal"/>
    <w:next w:val="Normal"/>
    <w:uiPriority w:val="99"/>
    <w:qFormat/>
    <w:rsid w:val="00994BCF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824</Words>
  <Characters>470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10</cp:revision>
  <cp:lastPrinted>2018-12-03T12:39:00Z</cp:lastPrinted>
  <dcterms:created xsi:type="dcterms:W3CDTF">2018-04-26T08:53:00Z</dcterms:created>
  <dcterms:modified xsi:type="dcterms:W3CDTF">2018-12-03T12:43:00Z</dcterms:modified>
</cp:coreProperties>
</file>