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B2" w:rsidRPr="000421DA" w:rsidRDefault="001325B2" w:rsidP="00A43C3B">
      <w:pPr>
        <w:rPr>
          <w:b/>
          <w:bCs/>
          <w:color w:val="000000"/>
          <w:lang w:val="en-US"/>
        </w:rPr>
      </w:pPr>
    </w:p>
    <w:p w:rsidR="001325B2" w:rsidRPr="00506236" w:rsidRDefault="001325B2" w:rsidP="00506236">
      <w:pPr>
        <w:rPr>
          <w:lang w:eastAsia="ru-RU"/>
        </w:rPr>
      </w:pPr>
    </w:p>
    <w:p w:rsidR="001325B2" w:rsidRPr="00E23135" w:rsidRDefault="001325B2" w:rsidP="002E193F">
      <w:pPr>
        <w:jc w:val="center"/>
        <w:rPr>
          <w:b/>
          <w:lang w:val="ru-RU"/>
        </w:rPr>
      </w:pPr>
      <w:r w:rsidRPr="00E23135">
        <w:rPr>
          <w:b/>
          <w:lang w:val="ru-RU"/>
        </w:rPr>
        <w:t>Харківський національний університет імені В.Н. Каразіна</w:t>
      </w:r>
    </w:p>
    <w:p w:rsidR="001325B2" w:rsidRDefault="001325B2" w:rsidP="002E193F">
      <w:pPr>
        <w:jc w:val="center"/>
        <w:rPr>
          <w:b/>
          <w:sz w:val="32"/>
          <w:szCs w:val="32"/>
          <w:lang w:val="ru-RU"/>
        </w:rPr>
      </w:pPr>
    </w:p>
    <w:p w:rsidR="001325B2" w:rsidRPr="00E23135" w:rsidRDefault="001325B2" w:rsidP="002E193F">
      <w:pPr>
        <w:jc w:val="center"/>
        <w:rPr>
          <w:b/>
          <w:sz w:val="32"/>
          <w:szCs w:val="32"/>
          <w:lang w:val="ru-RU"/>
        </w:rPr>
      </w:pPr>
    </w:p>
    <w:p w:rsidR="001325B2" w:rsidRDefault="001325B2" w:rsidP="00E23135">
      <w:pPr>
        <w:jc w:val="center"/>
        <w:rPr>
          <w:b/>
        </w:rPr>
      </w:pPr>
      <w:r w:rsidRPr="00E23135">
        <w:rPr>
          <w:b/>
        </w:rPr>
        <w:t>Графік</w:t>
      </w:r>
      <w:r>
        <w:rPr>
          <w:b/>
        </w:rPr>
        <w:t xml:space="preserve"> </w:t>
      </w:r>
      <w:r w:rsidRPr="00E23135">
        <w:rPr>
          <w:b/>
        </w:rPr>
        <w:t>проведення іспитів</w:t>
      </w:r>
    </w:p>
    <w:p w:rsidR="001325B2" w:rsidRDefault="001325B2" w:rsidP="00E23135">
      <w:pPr>
        <w:jc w:val="center"/>
        <w:rPr>
          <w:b/>
        </w:rPr>
      </w:pPr>
      <w:r w:rsidRPr="00E23135">
        <w:rPr>
          <w:b/>
        </w:rPr>
        <w:t>на факультеті</w:t>
      </w:r>
      <w:r w:rsidRPr="00E23135">
        <w:rPr>
          <w:b/>
          <w:lang w:val="ru-RU"/>
        </w:rPr>
        <w:t xml:space="preserve"> геолог</w:t>
      </w:r>
      <w:r w:rsidRPr="00E23135">
        <w:rPr>
          <w:b/>
        </w:rPr>
        <w:t>ії, географії, рекреації і туризму</w:t>
      </w:r>
    </w:p>
    <w:p w:rsidR="001325B2" w:rsidRPr="00E23135" w:rsidRDefault="001325B2" w:rsidP="00E23135">
      <w:pPr>
        <w:jc w:val="center"/>
        <w:rPr>
          <w:b/>
        </w:rPr>
      </w:pPr>
      <w:r w:rsidRPr="00E23135">
        <w:rPr>
          <w:b/>
        </w:rPr>
        <w:t xml:space="preserve"> </w:t>
      </w:r>
      <w:r>
        <w:rPr>
          <w:b/>
        </w:rPr>
        <w:t>за осінній семестр</w:t>
      </w:r>
      <w:r w:rsidRPr="00E23135">
        <w:rPr>
          <w:b/>
        </w:rPr>
        <w:t xml:space="preserve"> 20</w:t>
      </w:r>
      <w:r w:rsidRPr="00E23135">
        <w:rPr>
          <w:b/>
          <w:lang w:val="ru-RU"/>
        </w:rPr>
        <w:t>18</w:t>
      </w:r>
      <w:r w:rsidRPr="00E23135">
        <w:rPr>
          <w:b/>
        </w:rPr>
        <w:t>-201</w:t>
      </w:r>
      <w:r w:rsidRPr="00E23135">
        <w:rPr>
          <w:b/>
          <w:lang w:val="ru-RU"/>
        </w:rPr>
        <w:t xml:space="preserve">9 </w:t>
      </w:r>
      <w:r w:rsidRPr="00E23135">
        <w:rPr>
          <w:b/>
        </w:rPr>
        <w:t>навчального року</w:t>
      </w:r>
      <w:r>
        <w:rPr>
          <w:b/>
        </w:rPr>
        <w:t xml:space="preserve"> </w:t>
      </w:r>
    </w:p>
    <w:p w:rsidR="001325B2" w:rsidRPr="000421DA" w:rsidRDefault="001325B2" w:rsidP="009A0779">
      <w:pPr>
        <w:jc w:val="center"/>
        <w:rPr>
          <w:b/>
          <w:lang w:val="ru-RU"/>
        </w:rPr>
      </w:pPr>
      <w:r w:rsidRPr="00E23135">
        <w:rPr>
          <w:b/>
        </w:rPr>
        <w:t>Спеціальність 103 «Науки про Землю», Напрям підготовки 6.040103 «Геологія»</w:t>
      </w:r>
    </w:p>
    <w:p w:rsidR="001325B2" w:rsidRPr="00E23135" w:rsidRDefault="001325B2" w:rsidP="00E23135">
      <w:pPr>
        <w:ind w:firstLine="0"/>
        <w:rPr>
          <w:b/>
        </w:rPr>
      </w:pPr>
    </w:p>
    <w:tbl>
      <w:tblPr>
        <w:tblW w:w="15973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80"/>
        <w:gridCol w:w="6120"/>
        <w:gridCol w:w="3402"/>
        <w:gridCol w:w="2226"/>
        <w:gridCol w:w="42"/>
        <w:gridCol w:w="938"/>
        <w:gridCol w:w="193"/>
        <w:gridCol w:w="1359"/>
      </w:tblGrid>
      <w:tr w:rsidR="001325B2" w:rsidRPr="004B79FD" w:rsidTr="00A021D9">
        <w:tc>
          <w:tcPr>
            <w:tcW w:w="713" w:type="dxa"/>
            <w:tcBorders>
              <w:right w:val="single" w:sz="4" w:space="0" w:color="auto"/>
            </w:tcBorders>
          </w:tcPr>
          <w:p w:rsidR="001325B2" w:rsidRPr="004B79FD" w:rsidRDefault="001325B2" w:rsidP="00C13457">
            <w:pPr>
              <w:ind w:firstLine="0"/>
              <w:jc w:val="center"/>
              <w:rPr>
                <w:b/>
              </w:rPr>
            </w:pPr>
            <w:r w:rsidRPr="004B79FD">
              <w:rPr>
                <w:b/>
              </w:rPr>
              <w:t>№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325B2" w:rsidRPr="004B79FD" w:rsidRDefault="001325B2" w:rsidP="00C13457">
            <w:pPr>
              <w:ind w:firstLine="0"/>
              <w:jc w:val="center"/>
              <w:rPr>
                <w:b/>
              </w:rPr>
            </w:pPr>
            <w:r w:rsidRPr="004B79FD">
              <w:rPr>
                <w:b/>
              </w:rPr>
              <w:t>Дата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1325B2" w:rsidRPr="004B79FD" w:rsidRDefault="001325B2" w:rsidP="00C13457">
            <w:pPr>
              <w:ind w:firstLine="0"/>
              <w:jc w:val="center"/>
              <w:rPr>
                <w:b/>
              </w:rPr>
            </w:pPr>
            <w:r w:rsidRPr="004B79FD">
              <w:rPr>
                <w:b/>
              </w:rPr>
              <w:t>Назва предмету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25B2" w:rsidRPr="004B79FD" w:rsidRDefault="001325B2" w:rsidP="00C13457">
            <w:pPr>
              <w:ind w:firstLine="0"/>
              <w:jc w:val="center"/>
              <w:rPr>
                <w:b/>
              </w:rPr>
            </w:pPr>
            <w:r w:rsidRPr="004B79FD">
              <w:rPr>
                <w:b/>
              </w:rPr>
              <w:t>Прізвище викладача</w:t>
            </w:r>
          </w:p>
        </w:tc>
        <w:tc>
          <w:tcPr>
            <w:tcW w:w="2226" w:type="dxa"/>
          </w:tcPr>
          <w:p w:rsidR="001325B2" w:rsidRPr="004B79FD" w:rsidRDefault="001325B2" w:rsidP="00C13457">
            <w:pPr>
              <w:ind w:firstLine="0"/>
              <w:jc w:val="center"/>
              <w:rPr>
                <w:b/>
              </w:rPr>
            </w:pPr>
            <w:r w:rsidRPr="004B79FD">
              <w:rPr>
                <w:b/>
              </w:rPr>
              <w:t>Група</w:t>
            </w:r>
          </w:p>
        </w:tc>
        <w:tc>
          <w:tcPr>
            <w:tcW w:w="980" w:type="dxa"/>
            <w:gridSpan w:val="2"/>
          </w:tcPr>
          <w:p w:rsidR="001325B2" w:rsidRPr="004B79FD" w:rsidRDefault="001325B2" w:rsidP="00C13457">
            <w:pPr>
              <w:ind w:firstLine="0"/>
              <w:jc w:val="center"/>
              <w:rPr>
                <w:b/>
              </w:rPr>
            </w:pPr>
            <w:r w:rsidRPr="004B79FD">
              <w:rPr>
                <w:b/>
              </w:rPr>
              <w:t>Час</w:t>
            </w:r>
          </w:p>
        </w:tc>
        <w:tc>
          <w:tcPr>
            <w:tcW w:w="1552" w:type="dxa"/>
            <w:gridSpan w:val="2"/>
          </w:tcPr>
          <w:p w:rsidR="001325B2" w:rsidRPr="004B79FD" w:rsidRDefault="001325B2" w:rsidP="00C13457">
            <w:pPr>
              <w:ind w:firstLine="0"/>
              <w:jc w:val="center"/>
              <w:rPr>
                <w:b/>
              </w:rPr>
            </w:pPr>
            <w:r w:rsidRPr="004B79FD">
              <w:rPr>
                <w:b/>
              </w:rPr>
              <w:t>Аудиторія</w:t>
            </w:r>
          </w:p>
        </w:tc>
      </w:tr>
      <w:tr w:rsidR="001325B2" w:rsidRPr="004B79FD" w:rsidTr="00A021D9">
        <w:trPr>
          <w:trHeight w:val="90"/>
        </w:trPr>
        <w:tc>
          <w:tcPr>
            <w:tcW w:w="15973" w:type="dxa"/>
            <w:gridSpan w:val="9"/>
            <w:tcBorders>
              <w:bottom w:val="single" w:sz="4" w:space="0" w:color="auto"/>
            </w:tcBorders>
          </w:tcPr>
          <w:p w:rsidR="001325B2" w:rsidRPr="004B79FD" w:rsidRDefault="001325B2" w:rsidP="00A328B5">
            <w:pPr>
              <w:ind w:firstLine="0"/>
              <w:jc w:val="center"/>
              <w:rPr>
                <w:b/>
              </w:rPr>
            </w:pPr>
            <w:r w:rsidRPr="004B79FD">
              <w:rPr>
                <w:b/>
                <w:lang w:val="en-US"/>
              </w:rPr>
              <w:t>I</w:t>
            </w:r>
            <w:r w:rsidRPr="004B79FD">
              <w:rPr>
                <w:b/>
              </w:rPr>
              <w:t xml:space="preserve"> курс</w:t>
            </w:r>
          </w:p>
        </w:tc>
      </w:tr>
      <w:tr w:rsidR="001325B2" w:rsidRPr="004B79FD" w:rsidTr="00CE1631">
        <w:trPr>
          <w:trHeight w:val="62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C13457">
            <w:pPr>
              <w:ind w:firstLine="0"/>
              <w:jc w:val="center"/>
              <w:rPr>
                <w:lang w:val="en-US"/>
              </w:rPr>
            </w:pPr>
          </w:p>
          <w:p w:rsidR="001325B2" w:rsidRPr="004B79FD" w:rsidRDefault="001325B2" w:rsidP="00C13457">
            <w:pPr>
              <w:ind w:firstLine="0"/>
              <w:jc w:val="center"/>
            </w:pPr>
            <w:r w:rsidRPr="004B79FD">
              <w:rPr>
                <w:lang w:val="ru-RU"/>
              </w:rPr>
              <w:t>1</w:t>
            </w:r>
            <w:r w:rsidRPr="004B79FD"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CE1631">
            <w:pPr>
              <w:ind w:firstLine="0"/>
              <w:jc w:val="center"/>
              <w:rPr>
                <w:lang w:val="en-US"/>
              </w:rPr>
            </w:pPr>
          </w:p>
          <w:p w:rsidR="001325B2" w:rsidRPr="004B79FD" w:rsidRDefault="001325B2" w:rsidP="002431E5">
            <w:pPr>
              <w:ind w:firstLine="0"/>
              <w:jc w:val="center"/>
              <w:rPr>
                <w:lang w:val="en-US"/>
              </w:rPr>
            </w:pPr>
            <w:r w:rsidRPr="004B79FD">
              <w:rPr>
                <w:lang w:val="ru-RU"/>
              </w:rPr>
              <w:t>26.12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CE1631">
            <w:pPr>
              <w:ind w:firstLine="59"/>
              <w:rPr>
                <w:lang w:val="en-US"/>
              </w:rPr>
            </w:pPr>
          </w:p>
          <w:p w:rsidR="001325B2" w:rsidRPr="004B79FD" w:rsidRDefault="001325B2" w:rsidP="00CE1631">
            <w:pPr>
              <w:ind w:firstLine="59"/>
              <w:rPr>
                <w:lang w:val="en-US"/>
              </w:rPr>
            </w:pPr>
            <w:r w:rsidRPr="004B79FD">
              <w:rPr>
                <w:lang w:val="ru-RU"/>
              </w:rPr>
              <w:t>Історія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5B2" w:rsidRPr="004B79FD" w:rsidRDefault="001325B2" w:rsidP="00CE1631">
            <w:pPr>
              <w:ind w:firstLine="0"/>
              <w:rPr>
                <w:lang w:val="ru-RU"/>
              </w:rPr>
            </w:pPr>
            <w:r w:rsidRPr="004B79FD">
              <w:rPr>
                <w:lang w:val="en-US"/>
              </w:rPr>
              <w:t>c</w:t>
            </w:r>
            <w:r w:rsidRPr="004B79FD">
              <w:t>т. викл. Казанков Р.Ю.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CE1631">
            <w:pPr>
              <w:ind w:firstLine="0"/>
              <w:jc w:val="center"/>
              <w:rPr>
                <w:lang w:val="ru-RU"/>
              </w:rPr>
            </w:pPr>
          </w:p>
          <w:p w:rsidR="001325B2" w:rsidRPr="004B79FD" w:rsidRDefault="001325B2" w:rsidP="00CE1631">
            <w:pPr>
              <w:ind w:firstLine="0"/>
              <w:jc w:val="center"/>
              <w:rPr>
                <w:lang w:val="en-US"/>
              </w:rPr>
            </w:pPr>
            <w:r w:rsidRPr="004B79FD">
              <w:t>ГЗ-11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CE1631">
            <w:pPr>
              <w:ind w:firstLine="0"/>
              <w:jc w:val="center"/>
              <w:rPr>
                <w:lang w:val="en-US"/>
              </w:rPr>
            </w:pPr>
          </w:p>
          <w:p w:rsidR="001325B2" w:rsidRPr="004B79FD" w:rsidRDefault="001325B2" w:rsidP="00CE1631">
            <w:pPr>
              <w:ind w:firstLine="0"/>
              <w:jc w:val="center"/>
              <w:rPr>
                <w:vertAlign w:val="superscript"/>
                <w:lang w:val="en-US"/>
              </w:rPr>
            </w:pPr>
            <w:r w:rsidRPr="004B79FD">
              <w:rPr>
                <w:lang w:val="en-US"/>
              </w:rPr>
              <w:t>12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CE1631">
            <w:pPr>
              <w:ind w:firstLine="0"/>
              <w:jc w:val="center"/>
              <w:rPr>
                <w:lang w:val="en-US"/>
              </w:rPr>
            </w:pPr>
          </w:p>
          <w:p w:rsidR="001325B2" w:rsidRPr="004B79FD" w:rsidRDefault="001325B2" w:rsidP="00CE1631">
            <w:pPr>
              <w:ind w:firstLine="0"/>
              <w:jc w:val="center"/>
              <w:rPr>
                <w:lang w:val="en-US"/>
              </w:rPr>
            </w:pPr>
            <w:r w:rsidRPr="004B79FD">
              <w:rPr>
                <w:lang w:val="en-US"/>
              </w:rPr>
              <w:t>5-69</w:t>
            </w:r>
          </w:p>
        </w:tc>
      </w:tr>
      <w:tr w:rsidR="001325B2" w:rsidRPr="004B79FD" w:rsidTr="00A021D9">
        <w:trPr>
          <w:trHeight w:val="9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BE25B7">
            <w:pPr>
              <w:ind w:firstLine="0"/>
              <w:jc w:val="center"/>
            </w:pPr>
            <w:r w:rsidRPr="004B79FD"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4F1C17">
            <w:pPr>
              <w:ind w:firstLine="0"/>
              <w:jc w:val="center"/>
            </w:pPr>
            <w:r w:rsidRPr="004B79FD">
              <w:t>29.12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E87795">
            <w:pPr>
              <w:ind w:firstLine="59"/>
            </w:pPr>
            <w:r w:rsidRPr="004B79FD">
              <w:t>Топографія з основами геодезії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5B2" w:rsidRPr="004B79FD" w:rsidRDefault="001325B2" w:rsidP="004F1C17">
            <w:pPr>
              <w:ind w:firstLine="34"/>
            </w:pPr>
            <w:r w:rsidRPr="004B79FD">
              <w:t>проф. Пересадько В.А.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4F1C17">
            <w:pPr>
              <w:ind w:firstLine="0"/>
              <w:jc w:val="center"/>
            </w:pPr>
            <w:r w:rsidRPr="004B79FD">
              <w:t>ГЗ-11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450ED0">
            <w:pPr>
              <w:ind w:firstLine="0"/>
              <w:jc w:val="center"/>
              <w:rPr>
                <w:vertAlign w:val="superscript"/>
              </w:rPr>
            </w:pPr>
            <w:r w:rsidRPr="004B79FD">
              <w:rPr>
                <w:lang w:val="en-US"/>
              </w:rPr>
              <w:t>10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057EA3">
            <w:pPr>
              <w:ind w:firstLine="0"/>
              <w:jc w:val="center"/>
              <w:rPr>
                <w:lang w:val="en-US"/>
              </w:rPr>
            </w:pPr>
            <w:r w:rsidRPr="004B79FD">
              <w:rPr>
                <w:lang w:val="en-US"/>
              </w:rPr>
              <w:t>4-53</w:t>
            </w:r>
          </w:p>
        </w:tc>
      </w:tr>
      <w:tr w:rsidR="001325B2" w:rsidRPr="004B79FD" w:rsidTr="00A021D9">
        <w:trPr>
          <w:trHeight w:val="34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BE25B7">
            <w:pPr>
              <w:ind w:firstLine="0"/>
              <w:jc w:val="center"/>
            </w:pPr>
            <w:r w:rsidRPr="004B79FD">
              <w:t>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422770">
            <w:pPr>
              <w:ind w:firstLine="0"/>
              <w:jc w:val="center"/>
            </w:pPr>
            <w:r w:rsidRPr="004B79FD">
              <w:rPr>
                <w:lang w:val="en-US"/>
              </w:rPr>
              <w:t>04</w:t>
            </w:r>
            <w:r w:rsidRPr="004B79FD">
              <w:t>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156FA0">
            <w:pPr>
              <w:ind w:firstLine="0"/>
            </w:pPr>
            <w:r w:rsidRPr="004B79FD">
              <w:rPr>
                <w:lang w:val="en-US"/>
              </w:rPr>
              <w:t xml:space="preserve"> </w:t>
            </w:r>
            <w:r w:rsidRPr="004B79FD">
              <w:t>Загальна геологія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5B2" w:rsidRPr="004B79FD" w:rsidRDefault="001325B2" w:rsidP="00422770">
            <w:pPr>
              <w:ind w:left="34" w:firstLine="0"/>
            </w:pPr>
            <w:r w:rsidRPr="004B79FD">
              <w:t>доц. Космачова М.В.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422770">
            <w:pPr>
              <w:ind w:firstLine="0"/>
              <w:jc w:val="center"/>
            </w:pPr>
            <w:r w:rsidRPr="004B79FD">
              <w:t>ГЗ-11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3F2A0E">
            <w:pPr>
              <w:ind w:firstLine="0"/>
              <w:jc w:val="center"/>
              <w:rPr>
                <w:vertAlign w:val="superscript"/>
                <w:lang w:val="ru-RU"/>
              </w:rPr>
            </w:pPr>
            <w:r w:rsidRPr="004B79FD">
              <w:t>13</w:t>
            </w:r>
            <w:r w:rsidRPr="004B79FD">
              <w:rPr>
                <w:vertAlign w:val="superscript"/>
                <w:lang w:val="ru-RU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422770">
            <w:pPr>
              <w:ind w:firstLine="0"/>
              <w:jc w:val="center"/>
            </w:pPr>
            <w:r w:rsidRPr="004B79FD">
              <w:rPr>
                <w:lang w:val="ru-RU"/>
              </w:rPr>
              <w:t>5-6</w:t>
            </w:r>
            <w:r w:rsidRPr="004B79FD">
              <w:t>9</w:t>
            </w:r>
          </w:p>
        </w:tc>
      </w:tr>
      <w:tr w:rsidR="001325B2" w:rsidRPr="004B79FD" w:rsidTr="00A021D9">
        <w:trPr>
          <w:trHeight w:val="34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BE25B7">
            <w:pPr>
              <w:ind w:firstLine="0"/>
              <w:jc w:val="center"/>
            </w:pPr>
            <w:r w:rsidRPr="004B79FD">
              <w:t>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D41971">
            <w:pPr>
              <w:ind w:firstLine="0"/>
              <w:jc w:val="center"/>
            </w:pPr>
            <w:r w:rsidRPr="004B79FD">
              <w:rPr>
                <w:lang w:val="ru-RU"/>
              </w:rPr>
              <w:t>09</w:t>
            </w:r>
            <w:r w:rsidRPr="004B79FD">
              <w:t>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D41971">
            <w:pPr>
              <w:ind w:firstLine="59"/>
            </w:pPr>
            <w:r w:rsidRPr="004B79FD">
              <w:t>Вища 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5B2" w:rsidRPr="004B79FD" w:rsidRDefault="001325B2" w:rsidP="00506236">
            <w:pPr>
              <w:ind w:firstLine="0"/>
            </w:pPr>
            <w:r w:rsidRPr="004B79FD">
              <w:t>доц. Анощенко О.О.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D41971">
            <w:pPr>
              <w:ind w:firstLine="0"/>
              <w:jc w:val="center"/>
            </w:pPr>
            <w:r w:rsidRPr="004B79FD">
              <w:t>ГЗ-11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D41971">
            <w:pPr>
              <w:ind w:firstLine="0"/>
              <w:jc w:val="center"/>
              <w:rPr>
                <w:vertAlign w:val="superscript"/>
                <w:lang w:val="ru-RU"/>
              </w:rPr>
            </w:pPr>
            <w:r w:rsidRPr="004B79FD">
              <w:rPr>
                <w:lang w:val="ru-RU"/>
              </w:rPr>
              <w:t>12</w:t>
            </w:r>
            <w:r w:rsidRPr="004B79FD">
              <w:rPr>
                <w:vertAlign w:val="superscript"/>
                <w:lang w:val="ru-RU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D41971">
            <w:pPr>
              <w:ind w:firstLine="0"/>
              <w:jc w:val="center"/>
            </w:pPr>
            <w:r w:rsidRPr="004B79FD">
              <w:t>В/Ф</w:t>
            </w:r>
          </w:p>
        </w:tc>
      </w:tr>
      <w:tr w:rsidR="001325B2" w:rsidRPr="004B79FD" w:rsidTr="00A021D9">
        <w:trPr>
          <w:trHeight w:val="340"/>
        </w:trPr>
        <w:tc>
          <w:tcPr>
            <w:tcW w:w="159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81290">
            <w:pPr>
              <w:ind w:firstLine="0"/>
              <w:jc w:val="center"/>
              <w:rPr>
                <w:b/>
              </w:rPr>
            </w:pPr>
          </w:p>
          <w:p w:rsidR="001325B2" w:rsidRPr="004B79FD" w:rsidRDefault="001325B2" w:rsidP="00E81290">
            <w:pPr>
              <w:ind w:firstLine="0"/>
              <w:jc w:val="center"/>
              <w:rPr>
                <w:b/>
              </w:rPr>
            </w:pPr>
            <w:r w:rsidRPr="004B79FD">
              <w:rPr>
                <w:b/>
                <w:lang w:val="en-US"/>
              </w:rPr>
              <w:t>II</w:t>
            </w:r>
            <w:r w:rsidRPr="004B79FD">
              <w:rPr>
                <w:b/>
              </w:rPr>
              <w:t xml:space="preserve"> курс</w:t>
            </w:r>
          </w:p>
        </w:tc>
      </w:tr>
      <w:tr w:rsidR="001325B2" w:rsidRPr="004B79FD" w:rsidTr="00A021D9">
        <w:trPr>
          <w:trHeight w:val="34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7A78E2">
            <w:pPr>
              <w:ind w:firstLine="0"/>
              <w:jc w:val="center"/>
            </w:pPr>
            <w:r w:rsidRPr="004B79FD"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004ECA">
            <w:pPr>
              <w:ind w:firstLine="0"/>
              <w:jc w:val="center"/>
            </w:pPr>
            <w:r w:rsidRPr="004B79FD">
              <w:t>26.12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5B2" w:rsidRPr="004B79FD" w:rsidRDefault="001325B2" w:rsidP="00750202">
            <w:pPr>
              <w:ind w:firstLine="0"/>
              <w:rPr>
                <w:lang w:val="ru-RU"/>
              </w:rPr>
            </w:pPr>
            <w:r w:rsidRPr="004B79FD">
              <w:rPr>
                <w:lang w:val="ru-RU"/>
              </w:rPr>
              <w:t>Інформатика з основами геоінформатики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5B2" w:rsidRPr="004B79FD" w:rsidRDefault="001325B2" w:rsidP="00750202">
            <w:pPr>
              <w:ind w:firstLine="0"/>
            </w:pPr>
            <w:r w:rsidRPr="004B79FD">
              <w:rPr>
                <w:lang w:val="ru-RU"/>
              </w:rPr>
              <w:t xml:space="preserve">ст. викл. </w:t>
            </w:r>
            <w:r w:rsidRPr="004B79FD">
              <w:t xml:space="preserve">Колосова І.М.  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750202">
            <w:pPr>
              <w:ind w:firstLine="0"/>
              <w:jc w:val="center"/>
            </w:pPr>
            <w:r w:rsidRPr="004B79FD">
              <w:t>ГІ-21, ГЗ-21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81290">
            <w:pPr>
              <w:ind w:firstLine="0"/>
              <w:jc w:val="center"/>
              <w:rPr>
                <w:vertAlign w:val="superscript"/>
              </w:rPr>
            </w:pPr>
            <w:r w:rsidRPr="004B79FD">
              <w:t>10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81290">
            <w:pPr>
              <w:ind w:firstLine="0"/>
              <w:jc w:val="center"/>
            </w:pPr>
            <w:r w:rsidRPr="004B79FD">
              <w:t>6-66</w:t>
            </w:r>
          </w:p>
        </w:tc>
      </w:tr>
      <w:tr w:rsidR="001325B2" w:rsidRPr="004B79FD" w:rsidTr="00A021D9">
        <w:trPr>
          <w:trHeight w:val="34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B13FEB">
            <w:pPr>
              <w:ind w:firstLine="0"/>
              <w:jc w:val="center"/>
            </w:pPr>
            <w:r w:rsidRPr="004B79FD"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FF5181">
            <w:pPr>
              <w:ind w:firstLine="0"/>
              <w:jc w:val="center"/>
            </w:pPr>
            <w:r w:rsidRPr="004B79FD">
              <w:t>29.12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5B2" w:rsidRPr="004B79FD" w:rsidRDefault="001325B2" w:rsidP="00FF5181">
            <w:pPr>
              <w:ind w:firstLine="0"/>
            </w:pPr>
            <w:r w:rsidRPr="004B79FD">
              <w:rPr>
                <w:lang w:val="ru-RU"/>
              </w:rPr>
              <w:t>Геофізичні методи досліджень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FF5181">
            <w:pPr>
              <w:pStyle w:val="Heading2"/>
              <w:rPr>
                <w:szCs w:val="28"/>
              </w:rPr>
            </w:pPr>
            <w:r w:rsidRPr="004B79FD">
              <w:rPr>
                <w:szCs w:val="28"/>
              </w:rPr>
              <w:t>ст. викл. Давиденко О.Ю.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FF5181">
            <w:pPr>
              <w:ind w:firstLine="0"/>
              <w:jc w:val="center"/>
            </w:pPr>
            <w:r w:rsidRPr="004B79FD">
              <w:t>ГІ-21, ГЗ-21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1A2944">
            <w:pPr>
              <w:ind w:firstLine="0"/>
              <w:jc w:val="center"/>
              <w:rPr>
                <w:vertAlign w:val="superscript"/>
              </w:rPr>
            </w:pPr>
            <w:r w:rsidRPr="004B79FD">
              <w:t>10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FF5181">
            <w:pPr>
              <w:ind w:firstLine="0"/>
              <w:jc w:val="center"/>
            </w:pPr>
            <w:r w:rsidRPr="004B79FD">
              <w:t>1-39</w:t>
            </w:r>
          </w:p>
        </w:tc>
      </w:tr>
      <w:tr w:rsidR="001325B2" w:rsidRPr="004B79FD" w:rsidTr="00A021D9">
        <w:trPr>
          <w:trHeight w:val="36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B13FEB">
            <w:pPr>
              <w:ind w:firstLine="0"/>
              <w:jc w:val="center"/>
            </w:pPr>
            <w:r w:rsidRPr="004B79FD">
              <w:t>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252A6E">
            <w:pPr>
              <w:ind w:firstLine="0"/>
              <w:jc w:val="center"/>
            </w:pPr>
            <w:r w:rsidRPr="004B79FD">
              <w:t>04.01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252A6E">
            <w:pPr>
              <w:ind w:firstLine="0"/>
            </w:pPr>
            <w:r w:rsidRPr="004B79FD">
              <w:t xml:space="preserve">Геологорозвідувальна справа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252A6E">
            <w:pPr>
              <w:ind w:firstLine="0"/>
              <w:rPr>
                <w:lang w:val="ru-RU"/>
              </w:rPr>
            </w:pPr>
            <w:r w:rsidRPr="004B79FD">
              <w:rPr>
                <w:lang w:val="ru-RU"/>
              </w:rPr>
              <w:t>ст. викл. Кузько М.С.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252A6E">
            <w:pPr>
              <w:ind w:firstLine="0"/>
              <w:jc w:val="center"/>
            </w:pPr>
            <w:r w:rsidRPr="004B79FD">
              <w:t>ГІ-21, ГЗ-21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3F2A0E">
            <w:pPr>
              <w:ind w:firstLine="0"/>
              <w:jc w:val="center"/>
              <w:rPr>
                <w:vertAlign w:val="superscript"/>
                <w:lang w:val="ru-RU"/>
              </w:rPr>
            </w:pPr>
            <w:r w:rsidRPr="004B79FD">
              <w:rPr>
                <w:lang w:val="ru-RU"/>
              </w:rPr>
              <w:t>12</w:t>
            </w:r>
            <w:r w:rsidRPr="004B79FD">
              <w:rPr>
                <w:vertAlign w:val="superscript"/>
                <w:lang w:val="ru-RU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252A6E">
            <w:pPr>
              <w:ind w:firstLine="0"/>
              <w:jc w:val="center"/>
            </w:pPr>
            <w:r w:rsidRPr="004B79FD">
              <w:t>6-68</w:t>
            </w:r>
          </w:p>
        </w:tc>
      </w:tr>
      <w:tr w:rsidR="001325B2" w:rsidRPr="004B79FD" w:rsidTr="00A021D9">
        <w:trPr>
          <w:trHeight w:val="34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B13FEB">
            <w:pPr>
              <w:ind w:firstLine="0"/>
              <w:jc w:val="center"/>
            </w:pPr>
            <w:r w:rsidRPr="004B79FD">
              <w:t>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42102A">
            <w:pPr>
              <w:ind w:firstLine="0"/>
              <w:jc w:val="center"/>
            </w:pPr>
            <w:r w:rsidRPr="004B79FD">
              <w:t>09.01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5B2" w:rsidRPr="004B79FD" w:rsidRDefault="001325B2" w:rsidP="0042102A">
            <w:pPr>
              <w:ind w:firstLine="0"/>
            </w:pPr>
            <w:r w:rsidRPr="004B79FD">
              <w:rPr>
                <w:lang w:val="ru-RU"/>
              </w:rPr>
              <w:t>Історична геологія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5B2" w:rsidRPr="004B79FD" w:rsidRDefault="001325B2" w:rsidP="0042102A">
            <w:pPr>
              <w:ind w:firstLine="0"/>
            </w:pPr>
            <w:r w:rsidRPr="004B79FD">
              <w:t>доц. Матвєєв А.В.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42102A">
            <w:pPr>
              <w:ind w:firstLine="0"/>
              <w:jc w:val="center"/>
            </w:pPr>
            <w:r w:rsidRPr="004B79FD">
              <w:t>ГІ-21, ГЗ-21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42102A">
            <w:pPr>
              <w:ind w:firstLine="0"/>
              <w:jc w:val="center"/>
              <w:rPr>
                <w:vertAlign w:val="superscript"/>
              </w:rPr>
            </w:pPr>
            <w:r w:rsidRPr="004B79FD">
              <w:t>13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42102A">
            <w:pPr>
              <w:ind w:firstLine="0"/>
              <w:jc w:val="center"/>
            </w:pPr>
            <w:r w:rsidRPr="004B79FD">
              <w:t>6-68</w:t>
            </w:r>
          </w:p>
        </w:tc>
      </w:tr>
      <w:tr w:rsidR="001325B2" w:rsidRPr="004B79FD" w:rsidTr="000A03CC">
        <w:trPr>
          <w:trHeight w:val="34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FB5133">
            <w:pPr>
              <w:ind w:firstLine="0"/>
              <w:jc w:val="center"/>
            </w:pPr>
            <w:r w:rsidRPr="004B79FD">
              <w:t>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FB5133">
            <w:pPr>
              <w:ind w:firstLine="0"/>
            </w:pPr>
            <w:r w:rsidRPr="004B79FD">
              <w:t>14.01.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FB5133">
            <w:pPr>
              <w:ind w:firstLine="0"/>
            </w:pPr>
            <w:r w:rsidRPr="004B79FD">
              <w:t>Іноземна 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5B2" w:rsidRPr="004B79FD" w:rsidRDefault="001325B2" w:rsidP="000A03CC">
            <w:pPr>
              <w:ind w:firstLine="0"/>
            </w:pPr>
            <w:r w:rsidRPr="004B79FD">
              <w:t>ст. викл. Бондар С.М.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732A20">
            <w:pPr>
              <w:ind w:firstLine="0"/>
              <w:jc w:val="center"/>
            </w:pPr>
            <w:r w:rsidRPr="004B79FD">
              <w:t>ГІ-21, ГЗ-21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732A20">
            <w:pPr>
              <w:ind w:firstLine="0"/>
              <w:jc w:val="center"/>
              <w:rPr>
                <w:vertAlign w:val="superscript"/>
              </w:rPr>
            </w:pPr>
            <w:r w:rsidRPr="004B79FD">
              <w:t>12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81290">
            <w:pPr>
              <w:ind w:firstLine="0"/>
              <w:jc w:val="center"/>
            </w:pPr>
            <w:r w:rsidRPr="004B79FD">
              <w:t>4-63</w:t>
            </w:r>
          </w:p>
        </w:tc>
      </w:tr>
      <w:tr w:rsidR="001325B2" w:rsidRPr="004B79FD" w:rsidTr="00A021D9">
        <w:trPr>
          <w:trHeight w:val="340"/>
        </w:trPr>
        <w:tc>
          <w:tcPr>
            <w:tcW w:w="159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81290">
            <w:pPr>
              <w:ind w:firstLine="0"/>
              <w:jc w:val="center"/>
              <w:rPr>
                <w:b/>
              </w:rPr>
            </w:pPr>
          </w:p>
          <w:p w:rsidR="001325B2" w:rsidRPr="004B79FD" w:rsidRDefault="001325B2" w:rsidP="00E81290">
            <w:pPr>
              <w:ind w:firstLine="0"/>
              <w:jc w:val="center"/>
              <w:rPr>
                <w:b/>
              </w:rPr>
            </w:pPr>
            <w:r w:rsidRPr="004B79FD">
              <w:rPr>
                <w:b/>
                <w:lang w:val="en-US"/>
              </w:rPr>
              <w:t>III</w:t>
            </w:r>
            <w:r w:rsidRPr="004B79FD">
              <w:rPr>
                <w:b/>
              </w:rPr>
              <w:t xml:space="preserve"> курс</w:t>
            </w:r>
          </w:p>
        </w:tc>
      </w:tr>
      <w:tr w:rsidR="001325B2" w:rsidRPr="004B79FD" w:rsidTr="00A021D9">
        <w:trPr>
          <w:trHeight w:val="34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C13457">
            <w:pPr>
              <w:ind w:firstLine="0"/>
              <w:jc w:val="center"/>
            </w:pPr>
            <w:r w:rsidRPr="004B79FD"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E65589">
            <w:pPr>
              <w:ind w:firstLine="0"/>
              <w:jc w:val="center"/>
            </w:pPr>
            <w:r w:rsidRPr="004B79FD">
              <w:t>26.12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5B2" w:rsidRPr="004B79FD" w:rsidRDefault="001325B2" w:rsidP="00B328CE">
            <w:pPr>
              <w:ind w:firstLine="0"/>
            </w:pPr>
            <w:r w:rsidRPr="004B79FD">
              <w:t>Інженерна геологія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5B2" w:rsidRPr="004B79FD" w:rsidRDefault="001325B2" w:rsidP="00B328CE">
            <w:pPr>
              <w:ind w:firstLine="34"/>
            </w:pPr>
            <w:r w:rsidRPr="004B79FD">
              <w:t>доц. Соколов В.А.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B328CE">
            <w:pPr>
              <w:ind w:firstLine="0"/>
              <w:jc w:val="center"/>
            </w:pPr>
            <w:r w:rsidRPr="004B79FD">
              <w:t>ГІ-31, ГЗ-31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B328CE">
            <w:pPr>
              <w:ind w:firstLine="0"/>
              <w:jc w:val="center"/>
            </w:pPr>
            <w:r w:rsidRPr="004B79FD">
              <w:t>10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81290">
            <w:pPr>
              <w:ind w:firstLine="0"/>
              <w:jc w:val="center"/>
            </w:pPr>
            <w:r w:rsidRPr="004B79FD">
              <w:t>2-61</w:t>
            </w:r>
          </w:p>
        </w:tc>
      </w:tr>
      <w:tr w:rsidR="001325B2" w:rsidRPr="004B79FD" w:rsidTr="00A021D9">
        <w:trPr>
          <w:trHeight w:val="34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8B4B84">
            <w:pPr>
              <w:ind w:firstLine="0"/>
              <w:jc w:val="center"/>
            </w:pPr>
            <w:r w:rsidRPr="004B79FD"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2819AE">
            <w:pPr>
              <w:ind w:firstLine="0"/>
              <w:jc w:val="center"/>
            </w:pPr>
            <w:r w:rsidRPr="004B79FD">
              <w:t>29.12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5B2" w:rsidRPr="004B79FD" w:rsidRDefault="001325B2" w:rsidP="00684F47">
            <w:pPr>
              <w:ind w:firstLine="0"/>
            </w:pPr>
            <w:r w:rsidRPr="004B79FD">
              <w:t>Регіональна геологія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5B2" w:rsidRPr="004B79FD" w:rsidRDefault="001325B2" w:rsidP="00684F47">
            <w:pPr>
              <w:ind w:firstLine="0"/>
            </w:pPr>
            <w:r w:rsidRPr="004B79FD">
              <w:t>доц. Космачов В.Г.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684F47">
            <w:pPr>
              <w:ind w:firstLine="0"/>
              <w:jc w:val="center"/>
            </w:pPr>
            <w:r w:rsidRPr="004B79FD">
              <w:t>ГІ-31, ГЗ-31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684F47">
            <w:pPr>
              <w:ind w:firstLine="0"/>
              <w:jc w:val="center"/>
              <w:rPr>
                <w:vertAlign w:val="superscript"/>
              </w:rPr>
            </w:pPr>
            <w:r w:rsidRPr="004B79FD">
              <w:t>13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BF7DD4">
            <w:pPr>
              <w:ind w:firstLine="0"/>
              <w:jc w:val="center"/>
            </w:pPr>
            <w:r w:rsidRPr="004B79FD">
              <w:t>6-69</w:t>
            </w:r>
          </w:p>
        </w:tc>
      </w:tr>
      <w:tr w:rsidR="001325B2" w:rsidRPr="004B79FD" w:rsidTr="00A021D9">
        <w:trPr>
          <w:trHeight w:val="34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8B4B84">
            <w:pPr>
              <w:ind w:firstLine="0"/>
              <w:jc w:val="center"/>
            </w:pPr>
          </w:p>
          <w:p w:rsidR="001325B2" w:rsidRPr="004B79FD" w:rsidRDefault="001325B2" w:rsidP="008B4B84">
            <w:pPr>
              <w:ind w:firstLine="0"/>
              <w:jc w:val="center"/>
            </w:pPr>
            <w:r w:rsidRPr="004B79FD">
              <w:t>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224DFD">
            <w:pPr>
              <w:ind w:firstLine="0"/>
              <w:jc w:val="center"/>
            </w:pPr>
          </w:p>
          <w:p w:rsidR="001325B2" w:rsidRPr="004B79FD" w:rsidRDefault="001325B2" w:rsidP="00224DFD">
            <w:pPr>
              <w:ind w:firstLine="0"/>
              <w:jc w:val="center"/>
            </w:pPr>
            <w:r w:rsidRPr="004B79FD">
              <w:t>04.01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5B2" w:rsidRPr="004B79FD" w:rsidRDefault="001325B2" w:rsidP="00500F83">
            <w:pPr>
              <w:ind w:firstLine="0"/>
            </w:pPr>
            <w:r w:rsidRPr="004B79FD">
              <w:t>Математичні методи обробки геологічної інформації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5B2" w:rsidRPr="004B79FD" w:rsidRDefault="001325B2" w:rsidP="00500F83">
            <w:pPr>
              <w:ind w:firstLine="0"/>
            </w:pPr>
            <w:r w:rsidRPr="004B79FD">
              <w:t>проф. Нємець К.А.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500F83">
            <w:pPr>
              <w:ind w:firstLine="0"/>
              <w:jc w:val="center"/>
            </w:pPr>
          </w:p>
          <w:p w:rsidR="001325B2" w:rsidRPr="004B79FD" w:rsidRDefault="001325B2" w:rsidP="00500F83">
            <w:pPr>
              <w:ind w:firstLine="0"/>
              <w:jc w:val="center"/>
            </w:pPr>
            <w:r w:rsidRPr="004B79FD">
              <w:t>ГІ-31, ГЗ-31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500F83">
            <w:pPr>
              <w:ind w:firstLine="0"/>
              <w:jc w:val="center"/>
            </w:pPr>
          </w:p>
          <w:p w:rsidR="001325B2" w:rsidRPr="004B79FD" w:rsidRDefault="001325B2" w:rsidP="00500F83">
            <w:pPr>
              <w:ind w:firstLine="0"/>
              <w:jc w:val="center"/>
              <w:rPr>
                <w:vertAlign w:val="superscript"/>
              </w:rPr>
            </w:pPr>
            <w:r w:rsidRPr="004B79FD">
              <w:t>10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500F83">
            <w:pPr>
              <w:ind w:firstLine="0"/>
              <w:jc w:val="center"/>
            </w:pPr>
          </w:p>
          <w:p w:rsidR="001325B2" w:rsidRPr="004B79FD" w:rsidRDefault="001325B2" w:rsidP="00500F83">
            <w:pPr>
              <w:ind w:firstLine="0"/>
              <w:jc w:val="center"/>
            </w:pPr>
            <w:r w:rsidRPr="004B79FD">
              <w:t>5-67</w:t>
            </w:r>
          </w:p>
        </w:tc>
      </w:tr>
      <w:tr w:rsidR="001325B2" w:rsidRPr="004B79FD" w:rsidTr="00A021D9">
        <w:trPr>
          <w:trHeight w:val="34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8B4B84">
            <w:pPr>
              <w:ind w:firstLine="0"/>
              <w:jc w:val="center"/>
            </w:pPr>
            <w:r w:rsidRPr="004B79FD">
              <w:t>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224DFD">
            <w:pPr>
              <w:ind w:firstLine="0"/>
              <w:jc w:val="center"/>
            </w:pPr>
            <w:r w:rsidRPr="004B79FD">
              <w:t>09.01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5B2" w:rsidRPr="004B79FD" w:rsidRDefault="001325B2" w:rsidP="000A525E">
            <w:pPr>
              <w:ind w:firstLine="0"/>
            </w:pPr>
            <w:r w:rsidRPr="004B79FD">
              <w:t>Геотектоніка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5B2" w:rsidRPr="004B79FD" w:rsidRDefault="001325B2" w:rsidP="000A525E">
            <w:pPr>
              <w:ind w:firstLine="0"/>
            </w:pPr>
            <w:r w:rsidRPr="004B79FD">
              <w:t>доц. Матвєєв А.В.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0A525E">
            <w:pPr>
              <w:ind w:firstLine="0"/>
              <w:jc w:val="center"/>
            </w:pPr>
            <w:r w:rsidRPr="004B79FD">
              <w:t>ГІ-31, ГЗ-31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0A525E">
            <w:pPr>
              <w:ind w:firstLine="0"/>
              <w:jc w:val="center"/>
              <w:rPr>
                <w:vertAlign w:val="superscript"/>
              </w:rPr>
            </w:pPr>
            <w:r w:rsidRPr="004B79FD">
              <w:t>10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0A525E">
            <w:pPr>
              <w:ind w:firstLine="0"/>
              <w:jc w:val="center"/>
            </w:pPr>
            <w:r w:rsidRPr="004B79FD">
              <w:t>6-68</w:t>
            </w:r>
          </w:p>
        </w:tc>
      </w:tr>
      <w:tr w:rsidR="001325B2" w:rsidRPr="004B79FD" w:rsidTr="00A021D9">
        <w:trPr>
          <w:trHeight w:val="34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8B4B84">
            <w:pPr>
              <w:ind w:firstLine="0"/>
              <w:jc w:val="center"/>
            </w:pPr>
            <w:r w:rsidRPr="004B79FD">
              <w:t>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224DFD">
            <w:pPr>
              <w:ind w:firstLine="0"/>
            </w:pPr>
            <w:r w:rsidRPr="004B79FD">
              <w:t>14.01.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5B2" w:rsidRPr="004B79FD" w:rsidRDefault="001325B2" w:rsidP="00B671D2">
            <w:pPr>
              <w:ind w:firstLine="0"/>
            </w:pPr>
            <w:r w:rsidRPr="004B79FD">
              <w:t>Літологія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5B2" w:rsidRPr="004B79FD" w:rsidRDefault="001325B2" w:rsidP="00B671D2">
            <w:pPr>
              <w:ind w:firstLine="0"/>
            </w:pPr>
            <w:r w:rsidRPr="004B79FD">
              <w:t>ст.викл. Литвиненко Ю.О.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B671D2">
            <w:pPr>
              <w:ind w:firstLine="0"/>
              <w:jc w:val="center"/>
            </w:pPr>
            <w:r w:rsidRPr="004B79FD">
              <w:t>ГІ-31, ГЗ-31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0A525E">
            <w:pPr>
              <w:ind w:firstLine="0"/>
              <w:jc w:val="center"/>
            </w:pPr>
            <w:r w:rsidRPr="004B79FD">
              <w:t>10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7540E0" w:rsidRDefault="001325B2" w:rsidP="000A525E">
            <w:pPr>
              <w:ind w:firstLine="0"/>
              <w:jc w:val="center"/>
              <w:rPr>
                <w:lang w:val="en-US"/>
              </w:rPr>
            </w:pPr>
            <w:r w:rsidRPr="004B79FD">
              <w:t xml:space="preserve">5-67 </w:t>
            </w:r>
          </w:p>
        </w:tc>
      </w:tr>
      <w:tr w:rsidR="001325B2" w:rsidRPr="004B79FD" w:rsidTr="00A021D9">
        <w:trPr>
          <w:trHeight w:val="90"/>
        </w:trPr>
        <w:tc>
          <w:tcPr>
            <w:tcW w:w="159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506236">
            <w:pPr>
              <w:ind w:firstLine="0"/>
              <w:jc w:val="center"/>
              <w:rPr>
                <w:b/>
              </w:rPr>
            </w:pPr>
          </w:p>
          <w:p w:rsidR="001325B2" w:rsidRPr="004B79FD" w:rsidRDefault="001325B2" w:rsidP="00506236">
            <w:pPr>
              <w:ind w:firstLine="0"/>
              <w:jc w:val="center"/>
              <w:rPr>
                <w:b/>
              </w:rPr>
            </w:pPr>
            <w:r w:rsidRPr="004B79FD">
              <w:rPr>
                <w:b/>
                <w:lang w:val="en-US"/>
              </w:rPr>
              <w:t>IV</w:t>
            </w:r>
            <w:r w:rsidRPr="004B79FD">
              <w:rPr>
                <w:b/>
              </w:rPr>
              <w:t xml:space="preserve"> курс</w:t>
            </w:r>
          </w:p>
        </w:tc>
      </w:tr>
      <w:tr w:rsidR="001325B2" w:rsidRPr="004B79FD" w:rsidTr="00C479C0">
        <w:trPr>
          <w:trHeight w:val="9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7A78E2">
            <w:pPr>
              <w:ind w:firstLine="0"/>
              <w:jc w:val="center"/>
            </w:pPr>
            <w:r w:rsidRPr="004B79FD"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4E5DE8">
            <w:pPr>
              <w:ind w:firstLine="0"/>
              <w:jc w:val="center"/>
            </w:pPr>
            <w:r w:rsidRPr="004B79FD">
              <w:t>26.12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5B2" w:rsidRPr="004B79FD" w:rsidRDefault="001325B2" w:rsidP="00031705">
            <w:pPr>
              <w:ind w:firstLine="0"/>
            </w:pPr>
            <w:r w:rsidRPr="004B79FD">
              <w:t>Основи геохімії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031705">
            <w:pPr>
              <w:ind w:firstLine="0"/>
            </w:pPr>
            <w:r w:rsidRPr="004B79FD">
              <w:t>проф. Суярко В.Г.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031705">
            <w:pPr>
              <w:ind w:firstLine="0"/>
              <w:jc w:val="center"/>
            </w:pPr>
            <w:r w:rsidRPr="004B79FD">
              <w:t>ГІ-41, ГЗ-41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1A2944">
            <w:pPr>
              <w:ind w:firstLine="0"/>
              <w:jc w:val="center"/>
            </w:pPr>
            <w:r w:rsidRPr="004B79FD">
              <w:t>12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031705">
            <w:pPr>
              <w:ind w:firstLine="0"/>
              <w:jc w:val="center"/>
            </w:pPr>
            <w:r w:rsidRPr="004B79FD">
              <w:t>1</w:t>
            </w:r>
            <w:r w:rsidRPr="004B79FD">
              <w:rPr>
                <w:lang w:val="en-US"/>
              </w:rPr>
              <w:t>-</w:t>
            </w:r>
            <w:r w:rsidRPr="004B79FD">
              <w:t>39</w:t>
            </w:r>
          </w:p>
        </w:tc>
      </w:tr>
      <w:tr w:rsidR="001325B2" w:rsidRPr="004B79FD" w:rsidTr="00915227">
        <w:trPr>
          <w:trHeight w:val="9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EE4DD4">
            <w:pPr>
              <w:ind w:firstLine="0"/>
              <w:jc w:val="center"/>
            </w:pPr>
            <w:r w:rsidRPr="004B79FD"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5B2" w:rsidRPr="004B79FD" w:rsidRDefault="001325B2" w:rsidP="00224DFD">
            <w:pPr>
              <w:ind w:firstLine="0"/>
              <w:jc w:val="center"/>
            </w:pPr>
            <w:r w:rsidRPr="004B79FD">
              <w:t>29.12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5B2" w:rsidRPr="004B79FD" w:rsidRDefault="001325B2" w:rsidP="00224DFD">
            <w:pPr>
              <w:ind w:firstLine="0"/>
            </w:pPr>
            <w:r w:rsidRPr="004B79FD">
              <w:t>Методика гідрогеологічних та інженерно-геологічних досліджень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5B2" w:rsidRPr="004B79FD" w:rsidRDefault="001325B2" w:rsidP="00224DFD">
            <w:pPr>
              <w:ind w:firstLine="34"/>
            </w:pPr>
            <w:r w:rsidRPr="004B79FD">
              <w:t>доц. Чомко Ф.В.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Default="001325B2" w:rsidP="00224DFD">
            <w:pPr>
              <w:ind w:firstLine="0"/>
              <w:jc w:val="center"/>
            </w:pPr>
          </w:p>
          <w:p w:rsidR="001325B2" w:rsidRPr="004B79FD" w:rsidRDefault="001325B2" w:rsidP="00224DFD">
            <w:pPr>
              <w:ind w:firstLine="0"/>
              <w:jc w:val="center"/>
            </w:pPr>
            <w:r w:rsidRPr="004B79FD">
              <w:t>ГІ-41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Default="001325B2" w:rsidP="00224DFD">
            <w:pPr>
              <w:tabs>
                <w:tab w:val="center" w:pos="382"/>
              </w:tabs>
              <w:ind w:firstLine="0"/>
              <w:jc w:val="center"/>
            </w:pPr>
          </w:p>
          <w:p w:rsidR="001325B2" w:rsidRPr="004B79FD" w:rsidRDefault="001325B2" w:rsidP="00224DFD">
            <w:pPr>
              <w:tabs>
                <w:tab w:val="center" w:pos="382"/>
              </w:tabs>
              <w:ind w:firstLine="0"/>
              <w:jc w:val="center"/>
              <w:rPr>
                <w:vertAlign w:val="superscript"/>
              </w:rPr>
            </w:pPr>
            <w:r w:rsidRPr="004B79FD">
              <w:t>11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Default="001325B2" w:rsidP="00224DFD">
            <w:pPr>
              <w:ind w:firstLine="0"/>
              <w:jc w:val="center"/>
            </w:pPr>
          </w:p>
          <w:p w:rsidR="001325B2" w:rsidRPr="004B79FD" w:rsidRDefault="001325B2" w:rsidP="00224DFD">
            <w:pPr>
              <w:ind w:firstLine="0"/>
              <w:jc w:val="center"/>
            </w:pPr>
            <w:r w:rsidRPr="004B79FD">
              <w:t>2-61</w:t>
            </w:r>
          </w:p>
        </w:tc>
      </w:tr>
      <w:tr w:rsidR="001325B2" w:rsidRPr="004B79FD" w:rsidTr="00E457F5">
        <w:trPr>
          <w:trHeight w:val="9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EE4DD4">
            <w:pPr>
              <w:ind w:firstLine="0"/>
              <w:jc w:val="center"/>
            </w:pPr>
            <w:r w:rsidRPr="004B79FD">
              <w:t>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5B2" w:rsidRPr="004B79FD" w:rsidRDefault="001325B2" w:rsidP="004E5DE8">
            <w:pPr>
              <w:ind w:firstLine="0"/>
              <w:jc w:val="center"/>
            </w:pPr>
            <w:r w:rsidRPr="004B79FD">
              <w:t>04.01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5B2" w:rsidRPr="004B79FD" w:rsidRDefault="001325B2" w:rsidP="00C16ED8">
            <w:pPr>
              <w:ind w:firstLine="0"/>
            </w:pPr>
            <w:r w:rsidRPr="004B79FD">
              <w:t>Пошуки та розвідка корисних копалин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5B2" w:rsidRPr="004B79FD" w:rsidRDefault="001325B2" w:rsidP="00C16ED8">
            <w:pPr>
              <w:ind w:firstLine="34"/>
            </w:pPr>
            <w:r w:rsidRPr="004B79FD">
              <w:t>доц. Рудий М.Г.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C16ED8">
            <w:pPr>
              <w:ind w:firstLine="0"/>
              <w:jc w:val="center"/>
            </w:pPr>
            <w:r w:rsidRPr="004B79FD">
              <w:t>ГЗ-41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0A63A4">
            <w:pPr>
              <w:tabs>
                <w:tab w:val="center" w:pos="382"/>
              </w:tabs>
              <w:ind w:firstLine="0"/>
              <w:jc w:val="center"/>
              <w:rPr>
                <w:vertAlign w:val="superscript"/>
              </w:rPr>
            </w:pPr>
            <w:r w:rsidRPr="004B79FD">
              <w:t>10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C16ED8">
            <w:pPr>
              <w:ind w:firstLine="0"/>
              <w:jc w:val="center"/>
            </w:pPr>
            <w:r w:rsidRPr="004B79FD">
              <w:t>6-69</w:t>
            </w:r>
          </w:p>
        </w:tc>
      </w:tr>
      <w:tr w:rsidR="001325B2" w:rsidRPr="004B79FD" w:rsidTr="00471CB8">
        <w:trPr>
          <w:trHeight w:val="9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EE4DD4">
            <w:pPr>
              <w:ind w:firstLine="0"/>
              <w:jc w:val="center"/>
            </w:pPr>
          </w:p>
          <w:p w:rsidR="001325B2" w:rsidRPr="004B79FD" w:rsidRDefault="001325B2" w:rsidP="00EE4DD4">
            <w:pPr>
              <w:ind w:firstLine="0"/>
              <w:jc w:val="center"/>
            </w:pPr>
            <w:r w:rsidRPr="004B79FD">
              <w:t>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4E5DE8">
            <w:pPr>
              <w:ind w:firstLine="0"/>
              <w:jc w:val="center"/>
            </w:pPr>
          </w:p>
          <w:p w:rsidR="001325B2" w:rsidRPr="004B79FD" w:rsidRDefault="001325B2" w:rsidP="004E5DE8">
            <w:pPr>
              <w:ind w:firstLine="0"/>
              <w:jc w:val="center"/>
            </w:pPr>
            <w:r w:rsidRPr="004B79FD">
              <w:t>04.01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5B2" w:rsidRPr="004B79FD" w:rsidRDefault="001325B2" w:rsidP="00355FB2">
            <w:pPr>
              <w:ind w:firstLine="0"/>
            </w:pPr>
            <w:r w:rsidRPr="004B79FD">
              <w:t>Регіональна гідрогеологія та гідрогеологія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355FB2">
            <w:pPr>
              <w:ind w:firstLine="34"/>
            </w:pPr>
          </w:p>
          <w:p w:rsidR="001325B2" w:rsidRPr="004B79FD" w:rsidRDefault="001325B2" w:rsidP="00355FB2">
            <w:pPr>
              <w:ind w:firstLine="34"/>
            </w:pPr>
            <w:r w:rsidRPr="004B79FD">
              <w:t>ст. викл. Жемерова В.О.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355FB2">
            <w:pPr>
              <w:ind w:firstLine="0"/>
              <w:jc w:val="center"/>
            </w:pPr>
          </w:p>
          <w:p w:rsidR="001325B2" w:rsidRPr="004B79FD" w:rsidRDefault="001325B2" w:rsidP="00355FB2">
            <w:pPr>
              <w:ind w:firstLine="0"/>
              <w:jc w:val="center"/>
            </w:pPr>
            <w:r w:rsidRPr="004B79FD">
              <w:t>ГІ-41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1A2944">
            <w:pPr>
              <w:ind w:firstLine="0"/>
              <w:jc w:val="center"/>
            </w:pPr>
          </w:p>
          <w:p w:rsidR="001325B2" w:rsidRPr="004B79FD" w:rsidRDefault="001325B2" w:rsidP="001A2944">
            <w:pPr>
              <w:ind w:firstLine="0"/>
              <w:jc w:val="center"/>
              <w:rPr>
                <w:vertAlign w:val="superscript"/>
              </w:rPr>
            </w:pPr>
            <w:r w:rsidRPr="004B79FD">
              <w:t>12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355FB2">
            <w:pPr>
              <w:ind w:firstLine="0"/>
              <w:jc w:val="center"/>
            </w:pPr>
          </w:p>
          <w:p w:rsidR="001325B2" w:rsidRPr="004B79FD" w:rsidRDefault="001325B2" w:rsidP="00355FB2">
            <w:pPr>
              <w:ind w:firstLine="0"/>
              <w:jc w:val="center"/>
            </w:pPr>
            <w:r w:rsidRPr="004B79FD">
              <w:t>2-58</w:t>
            </w:r>
          </w:p>
        </w:tc>
      </w:tr>
      <w:tr w:rsidR="001325B2" w:rsidRPr="004B79FD" w:rsidTr="00A021D9">
        <w:trPr>
          <w:trHeight w:val="9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EE4DD4">
            <w:pPr>
              <w:ind w:firstLine="0"/>
              <w:jc w:val="center"/>
            </w:pPr>
            <w:r w:rsidRPr="004B79FD">
              <w:t>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4E5DE8">
            <w:pPr>
              <w:ind w:firstLine="0"/>
              <w:jc w:val="center"/>
            </w:pPr>
            <w:r w:rsidRPr="004B79FD">
              <w:t>09.01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5B2" w:rsidRPr="004B79FD" w:rsidRDefault="001325B2" w:rsidP="00FE3F69">
            <w:pPr>
              <w:ind w:firstLine="0"/>
            </w:pPr>
            <w:r w:rsidRPr="004B79FD">
              <w:t>Геологія родовищ корисних копалин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FE3F69">
            <w:pPr>
              <w:ind w:firstLine="34"/>
            </w:pPr>
            <w:r w:rsidRPr="004B79FD">
              <w:t>доц.Клевцов О.О.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FE3F69">
            <w:pPr>
              <w:ind w:firstLine="0"/>
              <w:jc w:val="center"/>
            </w:pPr>
            <w:r w:rsidRPr="004B79FD">
              <w:t>ГІ-41, ГЗ-41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3F2A0E">
            <w:pPr>
              <w:ind w:firstLine="0"/>
              <w:jc w:val="center"/>
              <w:rPr>
                <w:vertAlign w:val="superscript"/>
              </w:rPr>
            </w:pPr>
            <w:r w:rsidRPr="004B79FD">
              <w:t>11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7D0C5C">
            <w:pPr>
              <w:ind w:firstLine="0"/>
              <w:jc w:val="center"/>
            </w:pPr>
            <w:r w:rsidRPr="004B79FD">
              <w:t>1-36</w:t>
            </w:r>
          </w:p>
        </w:tc>
      </w:tr>
      <w:tr w:rsidR="001325B2" w:rsidRPr="004B79FD" w:rsidTr="00F608BB">
        <w:trPr>
          <w:trHeight w:val="9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933917">
            <w:pPr>
              <w:ind w:firstLine="0"/>
            </w:pPr>
            <w:r>
              <w:t xml:space="preserve">  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933917">
            <w:pPr>
              <w:ind w:firstLine="0"/>
            </w:pPr>
            <w:r>
              <w:t>14.01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933917" w:rsidRDefault="001325B2" w:rsidP="008A1916">
            <w:pPr>
              <w:ind w:firstLine="0"/>
            </w:pPr>
            <w:r>
              <w:t>Динаміка підземних вод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933917">
            <w:pPr>
              <w:ind w:firstLine="34"/>
            </w:pPr>
            <w:r w:rsidRPr="004B79FD">
              <w:t>доц. Чомко Ф.В</w:t>
            </w:r>
            <w:r>
              <w:t>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933917">
            <w:pPr>
              <w:ind w:firstLine="0"/>
              <w:jc w:val="center"/>
            </w:pPr>
            <w:r w:rsidRPr="004B79FD">
              <w:t>ГІ-41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933917">
            <w:pPr>
              <w:ind w:firstLine="0"/>
            </w:pPr>
            <w:r>
              <w:t xml:space="preserve">  </w:t>
            </w:r>
            <w:r w:rsidRPr="004B79FD">
              <w:t>12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933917">
            <w:pPr>
              <w:ind w:firstLine="0"/>
              <w:jc w:val="center"/>
            </w:pPr>
            <w:r w:rsidRPr="004B79FD">
              <w:t>2-60</w:t>
            </w:r>
          </w:p>
        </w:tc>
      </w:tr>
      <w:tr w:rsidR="001325B2" w:rsidRPr="004B79FD" w:rsidTr="00F608BB">
        <w:trPr>
          <w:trHeight w:val="9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EE4DD4">
            <w:pPr>
              <w:ind w:firstLine="0"/>
              <w:jc w:val="center"/>
            </w:pPr>
            <w:r w:rsidRPr="004B79FD">
              <w:t>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4E5DE8">
            <w:pPr>
              <w:ind w:firstLine="0"/>
              <w:jc w:val="center"/>
            </w:pPr>
            <w:r w:rsidRPr="004B79FD">
              <w:t>14.01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8A1916">
            <w:pPr>
              <w:ind w:firstLine="0"/>
            </w:pPr>
            <w:r w:rsidRPr="004B79FD">
              <w:t>Геологічні формації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8A1916">
            <w:pPr>
              <w:ind w:firstLine="34"/>
            </w:pPr>
            <w:r w:rsidRPr="004B79FD">
              <w:t>доц. Горяйнов С.В.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8A1916">
            <w:pPr>
              <w:ind w:firstLine="0"/>
              <w:jc w:val="center"/>
            </w:pPr>
            <w:r w:rsidRPr="004B79FD">
              <w:t>ГЗ-41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8A1916">
            <w:pPr>
              <w:ind w:firstLine="0"/>
              <w:jc w:val="center"/>
            </w:pPr>
            <w:r w:rsidRPr="004B79FD">
              <w:t>13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8A1916">
            <w:pPr>
              <w:ind w:firstLine="0"/>
              <w:jc w:val="center"/>
            </w:pPr>
            <w:r w:rsidRPr="004B79FD">
              <w:t>6-68</w:t>
            </w:r>
          </w:p>
        </w:tc>
      </w:tr>
      <w:tr w:rsidR="001325B2" w:rsidRPr="004B79FD" w:rsidTr="00A021D9">
        <w:trPr>
          <w:trHeight w:val="90"/>
        </w:trPr>
        <w:tc>
          <w:tcPr>
            <w:tcW w:w="159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B45E4D">
            <w:pPr>
              <w:ind w:firstLine="0"/>
              <w:rPr>
                <w:b/>
              </w:rPr>
            </w:pPr>
          </w:p>
          <w:p w:rsidR="001325B2" w:rsidRDefault="001325B2" w:rsidP="00B45E4D">
            <w:pPr>
              <w:ind w:firstLine="0"/>
              <w:jc w:val="center"/>
              <w:rPr>
                <w:b/>
              </w:rPr>
            </w:pPr>
            <w:r w:rsidRPr="004B79FD">
              <w:rPr>
                <w:b/>
                <w:lang w:val="en-US"/>
              </w:rPr>
              <w:t>V</w:t>
            </w:r>
            <w:r w:rsidRPr="004B79FD">
              <w:rPr>
                <w:b/>
              </w:rPr>
              <w:t xml:space="preserve"> курс</w:t>
            </w:r>
          </w:p>
          <w:p w:rsidR="001325B2" w:rsidRPr="004B79FD" w:rsidRDefault="001325B2" w:rsidP="00B45E4D">
            <w:pPr>
              <w:ind w:firstLine="0"/>
              <w:jc w:val="center"/>
              <w:rPr>
                <w:b/>
              </w:rPr>
            </w:pPr>
          </w:p>
        </w:tc>
      </w:tr>
      <w:tr w:rsidR="001325B2" w:rsidRPr="004B79FD" w:rsidTr="00A021D9">
        <w:trPr>
          <w:trHeight w:val="90"/>
        </w:trPr>
        <w:tc>
          <w:tcPr>
            <w:tcW w:w="159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2212A6">
            <w:pPr>
              <w:ind w:firstLine="0"/>
              <w:jc w:val="center"/>
              <w:rPr>
                <w:b/>
              </w:rPr>
            </w:pPr>
            <w:r w:rsidRPr="004B79FD">
              <w:rPr>
                <w:b/>
              </w:rPr>
              <w:t>ГЗ-51</w:t>
            </w:r>
          </w:p>
        </w:tc>
      </w:tr>
      <w:tr w:rsidR="001325B2" w:rsidRPr="004B79FD" w:rsidTr="00A021D9">
        <w:trPr>
          <w:trHeight w:val="30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C97D35">
            <w:pPr>
              <w:ind w:firstLine="0"/>
              <w:jc w:val="center"/>
            </w:pPr>
          </w:p>
          <w:p w:rsidR="001325B2" w:rsidRPr="004B79FD" w:rsidRDefault="001325B2" w:rsidP="00C97D35">
            <w:pPr>
              <w:ind w:firstLine="0"/>
              <w:jc w:val="center"/>
            </w:pPr>
            <w:r w:rsidRPr="004B79FD"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EC1B50">
            <w:pPr>
              <w:ind w:firstLine="0"/>
              <w:jc w:val="center"/>
            </w:pPr>
          </w:p>
          <w:p w:rsidR="001325B2" w:rsidRPr="004B79FD" w:rsidRDefault="001325B2" w:rsidP="00EC1B50">
            <w:pPr>
              <w:ind w:firstLine="0"/>
              <w:jc w:val="center"/>
              <w:rPr>
                <w:lang w:val="ru-RU"/>
              </w:rPr>
            </w:pPr>
            <w:r w:rsidRPr="004B79FD">
              <w:t>26.12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EC1B50">
            <w:pPr>
              <w:ind w:firstLine="0"/>
            </w:pPr>
            <w:r w:rsidRPr="004B79FD">
              <w:rPr>
                <w:color w:val="000000"/>
              </w:rPr>
              <w:t>Промислові типи родовищ металевих корисних копалин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EC1B50">
            <w:pPr>
              <w:ind w:firstLine="34"/>
            </w:pPr>
          </w:p>
          <w:p w:rsidR="001325B2" w:rsidRPr="004B79FD" w:rsidRDefault="001325B2" w:rsidP="00EC1B50">
            <w:pPr>
              <w:ind w:firstLine="34"/>
            </w:pPr>
            <w:r w:rsidRPr="004B79FD">
              <w:t>доц. Космачов В.Г.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C1B50"/>
          <w:p w:rsidR="001325B2" w:rsidRPr="004B79FD" w:rsidRDefault="001325B2" w:rsidP="00EC1B50">
            <w:r w:rsidRPr="004B79FD">
              <w:t>ГЗ-51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1A2944">
            <w:pPr>
              <w:ind w:firstLine="0"/>
              <w:jc w:val="center"/>
            </w:pPr>
          </w:p>
          <w:p w:rsidR="001325B2" w:rsidRPr="004B79FD" w:rsidRDefault="001325B2" w:rsidP="001A2944">
            <w:pPr>
              <w:ind w:firstLine="0"/>
              <w:jc w:val="center"/>
              <w:rPr>
                <w:vertAlign w:val="superscript"/>
              </w:rPr>
            </w:pPr>
            <w:r w:rsidRPr="004B79FD">
              <w:rPr>
                <w:lang w:val="en-US"/>
              </w:rPr>
              <w:t>1</w:t>
            </w:r>
            <w:r w:rsidRPr="004B79FD">
              <w:t>3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C1B50">
            <w:pPr>
              <w:ind w:firstLine="0"/>
              <w:jc w:val="center"/>
              <w:rPr>
                <w:lang w:val="ru-RU"/>
              </w:rPr>
            </w:pPr>
          </w:p>
          <w:p w:rsidR="001325B2" w:rsidRPr="004B79FD" w:rsidRDefault="001325B2" w:rsidP="00EC1B50">
            <w:pPr>
              <w:ind w:firstLine="0"/>
              <w:jc w:val="center"/>
              <w:rPr>
                <w:lang w:val="ru-RU"/>
              </w:rPr>
            </w:pPr>
            <w:r w:rsidRPr="004B79FD">
              <w:rPr>
                <w:lang w:val="ru-RU"/>
              </w:rPr>
              <w:t>6-69</w:t>
            </w:r>
          </w:p>
        </w:tc>
      </w:tr>
      <w:tr w:rsidR="001325B2" w:rsidRPr="004B79FD" w:rsidTr="00A021D9">
        <w:trPr>
          <w:trHeight w:val="30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C97D35">
            <w:pPr>
              <w:ind w:firstLine="0"/>
              <w:jc w:val="center"/>
            </w:pPr>
            <w:r w:rsidRPr="004B79FD"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E87795">
            <w:pPr>
              <w:ind w:firstLine="0"/>
              <w:jc w:val="center"/>
            </w:pPr>
            <w:r w:rsidRPr="004B79FD">
              <w:rPr>
                <w:lang w:val="ru-RU"/>
              </w:rPr>
              <w:t>04.01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AF3DF9">
            <w:pPr>
              <w:ind w:hanging="83"/>
            </w:pPr>
            <w:r w:rsidRPr="004B79FD">
              <w:rPr>
                <w:color w:val="000000"/>
                <w:lang w:val="ru-RU"/>
              </w:rPr>
              <w:t>Педагогічні технології у вищій школі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AF3DF9">
            <w:pPr>
              <w:ind w:firstLine="34"/>
            </w:pPr>
            <w:r w:rsidRPr="004B79FD">
              <w:t>ст. викл. Кузько М.С.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AF3DF9">
            <w:pPr>
              <w:rPr>
                <w:lang w:val="en-US"/>
              </w:rPr>
            </w:pPr>
            <w:r w:rsidRPr="004B79FD">
              <w:t>ГЗ</w:t>
            </w:r>
            <w:r w:rsidRPr="004B79FD">
              <w:rPr>
                <w:lang w:val="en-US"/>
              </w:rPr>
              <w:t>-51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1A2944">
            <w:pPr>
              <w:ind w:firstLine="0"/>
              <w:jc w:val="center"/>
              <w:rPr>
                <w:vertAlign w:val="superscript"/>
                <w:lang w:val="ru-RU"/>
              </w:rPr>
            </w:pPr>
            <w:r w:rsidRPr="004B79FD">
              <w:t>10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AF3DF9">
            <w:pPr>
              <w:ind w:firstLine="0"/>
              <w:jc w:val="center"/>
              <w:rPr>
                <w:lang w:val="ru-RU"/>
              </w:rPr>
            </w:pPr>
            <w:r w:rsidRPr="004B79FD">
              <w:rPr>
                <w:lang w:val="ru-RU"/>
              </w:rPr>
              <w:t>6-68</w:t>
            </w:r>
          </w:p>
        </w:tc>
      </w:tr>
      <w:tr w:rsidR="001325B2" w:rsidRPr="004B79FD" w:rsidTr="00A021D9">
        <w:trPr>
          <w:trHeight w:val="30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ED0DB8">
            <w:pPr>
              <w:ind w:firstLine="0"/>
              <w:jc w:val="center"/>
              <w:rPr>
                <w:lang w:val="ru-RU"/>
              </w:rPr>
            </w:pPr>
            <w:r w:rsidRPr="004B79FD">
              <w:rPr>
                <w:lang w:val="ru-RU"/>
              </w:rPr>
              <w:t>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ED0DB8">
            <w:pPr>
              <w:ind w:firstLine="0"/>
              <w:jc w:val="center"/>
              <w:rPr>
                <w:lang w:val="ru-RU"/>
              </w:rPr>
            </w:pPr>
            <w:r w:rsidRPr="004B79FD">
              <w:rPr>
                <w:lang w:val="ru-RU"/>
              </w:rPr>
              <w:t>09.01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ED0DB8">
            <w:pPr>
              <w:ind w:firstLine="0"/>
            </w:pPr>
            <w:r w:rsidRPr="004B79FD">
              <w:rPr>
                <w:color w:val="000000"/>
                <w:lang w:val="en-US"/>
              </w:rPr>
              <w:t>Методи геологічної зйомки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ED0DB8">
            <w:pPr>
              <w:ind w:firstLine="34"/>
            </w:pPr>
            <w:r w:rsidRPr="004B79FD">
              <w:t>доц. Горяйнов С.В.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D0DB8">
            <w:pPr>
              <w:rPr>
                <w:lang w:val="en-US"/>
              </w:rPr>
            </w:pPr>
            <w:r w:rsidRPr="004B79FD">
              <w:t>ГЗ</w:t>
            </w:r>
            <w:r w:rsidRPr="004B79FD">
              <w:rPr>
                <w:lang w:val="en-US"/>
              </w:rPr>
              <w:t>-51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1A2944">
            <w:pPr>
              <w:ind w:firstLine="0"/>
              <w:jc w:val="center"/>
              <w:rPr>
                <w:vertAlign w:val="superscript"/>
              </w:rPr>
            </w:pPr>
            <w:r w:rsidRPr="004B79FD">
              <w:t>13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D0DB8">
            <w:pPr>
              <w:ind w:firstLine="0"/>
              <w:jc w:val="center"/>
              <w:rPr>
                <w:lang w:val="ru-RU"/>
              </w:rPr>
            </w:pPr>
            <w:r w:rsidRPr="004B79FD">
              <w:rPr>
                <w:lang w:val="ru-RU"/>
              </w:rPr>
              <w:t>6-69</w:t>
            </w:r>
          </w:p>
        </w:tc>
      </w:tr>
      <w:tr w:rsidR="001325B2" w:rsidRPr="004B79FD" w:rsidTr="00A021D9">
        <w:trPr>
          <w:trHeight w:val="309"/>
        </w:trPr>
        <w:tc>
          <w:tcPr>
            <w:tcW w:w="159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2212A6">
            <w:pPr>
              <w:ind w:firstLine="0"/>
              <w:jc w:val="center"/>
              <w:rPr>
                <w:b/>
                <w:lang w:val="ru-RU"/>
              </w:rPr>
            </w:pPr>
            <w:r w:rsidRPr="004B79FD">
              <w:rPr>
                <w:b/>
                <w:lang w:val="ru-RU"/>
              </w:rPr>
              <w:t>ГІ-51</w:t>
            </w:r>
          </w:p>
        </w:tc>
      </w:tr>
      <w:tr w:rsidR="001325B2" w:rsidRPr="004B79FD" w:rsidTr="00A021D9">
        <w:trPr>
          <w:trHeight w:val="30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A021D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004ECA">
            <w:pPr>
              <w:ind w:firstLine="0"/>
              <w:jc w:val="center"/>
              <w:rPr>
                <w:lang w:val="en-US"/>
              </w:rPr>
            </w:pPr>
            <w:r w:rsidRPr="004B79FD">
              <w:rPr>
                <w:lang w:val="en-US"/>
              </w:rPr>
              <w:t>2</w:t>
            </w:r>
            <w:r w:rsidRPr="004B79FD">
              <w:t>9</w:t>
            </w:r>
            <w:r w:rsidRPr="004B79FD">
              <w:rPr>
                <w:lang w:val="en-US"/>
              </w:rPr>
              <w:t>.12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FD01A6">
            <w:pPr>
              <w:ind w:firstLine="0"/>
              <w:rPr>
                <w:lang w:val="ru-RU"/>
              </w:rPr>
            </w:pPr>
            <w:r w:rsidRPr="004B79FD">
              <w:t>Гідрогеологія родовищ корисних копалин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FD01A6">
            <w:pPr>
              <w:ind w:firstLine="34"/>
              <w:rPr>
                <w:lang w:val="en-US"/>
              </w:rPr>
            </w:pPr>
            <w:r w:rsidRPr="004B79FD">
              <w:t>проф. Терещенко В.О.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FD01A6">
            <w:pPr>
              <w:ind w:firstLine="0"/>
              <w:jc w:val="center"/>
            </w:pPr>
            <w:r w:rsidRPr="004B79FD">
              <w:t>ГІ-51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A6374">
            <w:pPr>
              <w:ind w:firstLine="0"/>
              <w:jc w:val="center"/>
              <w:rPr>
                <w:vertAlign w:val="superscript"/>
                <w:lang w:val="en-US"/>
              </w:rPr>
            </w:pPr>
            <w:r w:rsidRPr="004B79FD">
              <w:t>12</w:t>
            </w:r>
            <w:r w:rsidRPr="004B79FD">
              <w:rPr>
                <w:vertAlign w:val="superscript"/>
                <w:lang w:val="en-US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FD01A6">
            <w:pPr>
              <w:ind w:firstLine="0"/>
              <w:jc w:val="center"/>
              <w:rPr>
                <w:lang w:val="ru-RU"/>
              </w:rPr>
            </w:pPr>
            <w:r w:rsidRPr="004B79FD">
              <w:rPr>
                <w:lang w:val="en-US"/>
              </w:rPr>
              <w:t>2-61</w:t>
            </w:r>
          </w:p>
        </w:tc>
      </w:tr>
      <w:tr w:rsidR="001325B2" w:rsidRPr="004B79FD" w:rsidTr="00A021D9">
        <w:trPr>
          <w:trHeight w:val="30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A021D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E35DF1">
            <w:pPr>
              <w:ind w:firstLine="0"/>
              <w:jc w:val="center"/>
            </w:pPr>
            <w:r w:rsidRPr="004B79FD">
              <w:t>04.01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E35DF1">
            <w:pPr>
              <w:ind w:firstLine="0"/>
              <w:rPr>
                <w:color w:val="000000"/>
                <w:lang w:val="ru-RU"/>
              </w:rPr>
            </w:pPr>
            <w:r w:rsidRPr="004B79FD">
              <w:t>Мінеральні води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E35DF1">
            <w:pPr>
              <w:ind w:firstLine="34"/>
              <w:rPr>
                <w:lang w:val="ru-RU"/>
              </w:rPr>
            </w:pPr>
            <w:r w:rsidRPr="004B79FD">
              <w:t>доц. Удалов І.В.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35DF1">
            <w:pPr>
              <w:ind w:firstLine="0"/>
              <w:jc w:val="center"/>
              <w:rPr>
                <w:lang w:val="ru-RU"/>
              </w:rPr>
            </w:pPr>
            <w:r w:rsidRPr="004B79FD">
              <w:t>ГІ-51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1A2944">
            <w:pPr>
              <w:ind w:firstLine="0"/>
              <w:jc w:val="center"/>
              <w:rPr>
                <w:vertAlign w:val="superscript"/>
              </w:rPr>
            </w:pPr>
            <w:r w:rsidRPr="004B79FD">
              <w:t>12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35DF1">
            <w:pPr>
              <w:ind w:firstLine="0"/>
              <w:jc w:val="center"/>
              <w:rPr>
                <w:lang w:val="ru-RU"/>
              </w:rPr>
            </w:pPr>
            <w:r w:rsidRPr="004B79FD">
              <w:rPr>
                <w:lang w:val="ru-RU"/>
              </w:rPr>
              <w:t>2-60</w:t>
            </w:r>
          </w:p>
        </w:tc>
      </w:tr>
      <w:tr w:rsidR="001325B2" w:rsidRPr="004B79FD" w:rsidTr="00A021D9">
        <w:trPr>
          <w:trHeight w:val="30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A021D9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8432F7">
            <w:pPr>
              <w:ind w:firstLine="0"/>
              <w:jc w:val="center"/>
              <w:rPr>
                <w:lang w:val="ru-RU"/>
              </w:rPr>
            </w:pPr>
            <w:r w:rsidRPr="004B79FD">
              <w:rPr>
                <w:lang w:val="ru-RU"/>
              </w:rPr>
              <w:t>09.01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E14F57">
            <w:pPr>
              <w:ind w:firstLine="0"/>
            </w:pPr>
            <w:r>
              <w:t>Геоінформаційні системи</w:t>
            </w:r>
            <w:r w:rsidRPr="004B79FD">
              <w:t xml:space="preserve"> в гідрогеології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E14F57">
            <w:pPr>
              <w:ind w:firstLine="34"/>
              <w:rPr>
                <w:lang w:val="ru-RU"/>
              </w:rPr>
            </w:pPr>
            <w:r w:rsidRPr="004B79FD">
              <w:t>проф. Нємець К.А.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14F57">
            <w:pPr>
              <w:ind w:firstLine="0"/>
              <w:jc w:val="center"/>
            </w:pPr>
            <w:r w:rsidRPr="004B79FD">
              <w:t>ГІ-51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DA2A15">
            <w:pPr>
              <w:ind w:firstLine="0"/>
              <w:jc w:val="center"/>
              <w:rPr>
                <w:vertAlign w:val="superscript"/>
                <w:lang w:val="ru-RU"/>
              </w:rPr>
            </w:pPr>
            <w:r w:rsidRPr="004B79FD">
              <w:t>1</w:t>
            </w:r>
            <w:r w:rsidRPr="004B79FD">
              <w:rPr>
                <w:lang w:val="ru-RU"/>
              </w:rPr>
              <w:t>0</w:t>
            </w:r>
            <w:r w:rsidRPr="004B79FD">
              <w:rPr>
                <w:vertAlign w:val="superscript"/>
                <w:lang w:val="ru-RU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422610">
            <w:pPr>
              <w:ind w:firstLine="0"/>
              <w:jc w:val="center"/>
              <w:rPr>
                <w:lang w:val="ru-RU"/>
              </w:rPr>
            </w:pPr>
            <w:r w:rsidRPr="004B79FD">
              <w:rPr>
                <w:lang w:val="ru-RU"/>
              </w:rPr>
              <w:t>2-60</w:t>
            </w:r>
          </w:p>
        </w:tc>
      </w:tr>
      <w:tr w:rsidR="001325B2" w:rsidRPr="004B79FD" w:rsidTr="00A021D9">
        <w:trPr>
          <w:trHeight w:val="30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A021D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8432F7">
            <w:pPr>
              <w:ind w:firstLine="0"/>
              <w:jc w:val="center"/>
              <w:rPr>
                <w:lang w:val="ru-RU"/>
              </w:rPr>
            </w:pPr>
            <w:r w:rsidRPr="004B79FD">
              <w:rPr>
                <w:lang w:val="ru-RU"/>
              </w:rPr>
              <w:t>14.01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9C60DB">
            <w:pPr>
              <w:ind w:firstLine="0"/>
            </w:pPr>
            <w:r w:rsidRPr="004B79FD">
              <w:t>Охорона та раціональне використання підземних вод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D435F5">
            <w:pPr>
              <w:ind w:firstLine="34"/>
              <w:rPr>
                <w:lang w:val="en-US"/>
              </w:rPr>
            </w:pPr>
            <w:r w:rsidRPr="004B79FD">
              <w:t>доц. Чомко Ф.В.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25EAF">
            <w:pPr>
              <w:ind w:firstLine="0"/>
              <w:jc w:val="center"/>
            </w:pPr>
            <w:r w:rsidRPr="004B79FD">
              <w:t>ГІ-51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1A2944">
            <w:pPr>
              <w:ind w:firstLine="0"/>
              <w:jc w:val="center"/>
              <w:rPr>
                <w:vertAlign w:val="superscript"/>
              </w:rPr>
            </w:pPr>
            <w:r w:rsidRPr="004B79FD">
              <w:t>14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81290">
            <w:pPr>
              <w:ind w:firstLine="0"/>
              <w:jc w:val="center"/>
              <w:rPr>
                <w:lang w:val="en-US"/>
              </w:rPr>
            </w:pPr>
            <w:r w:rsidRPr="004B79FD">
              <w:rPr>
                <w:lang w:val="en-US"/>
              </w:rPr>
              <w:t>2-61</w:t>
            </w:r>
          </w:p>
        </w:tc>
      </w:tr>
      <w:tr w:rsidR="001325B2" w:rsidRPr="004B79FD" w:rsidTr="00A021D9">
        <w:trPr>
          <w:trHeight w:val="309"/>
        </w:trPr>
        <w:tc>
          <w:tcPr>
            <w:tcW w:w="159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E81290">
            <w:pPr>
              <w:ind w:firstLine="0"/>
              <w:jc w:val="center"/>
              <w:rPr>
                <w:b/>
                <w:lang w:val="ru-RU"/>
              </w:rPr>
            </w:pPr>
            <w:r w:rsidRPr="004B79FD">
              <w:rPr>
                <w:b/>
                <w:lang w:val="ru-RU"/>
              </w:rPr>
              <w:t>ГН-51</w:t>
            </w:r>
          </w:p>
        </w:tc>
      </w:tr>
      <w:tr w:rsidR="001325B2" w:rsidRPr="004B79FD" w:rsidTr="00A021D9">
        <w:trPr>
          <w:trHeight w:val="30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A021D9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004ECA">
            <w:pPr>
              <w:ind w:firstLine="0"/>
              <w:jc w:val="center"/>
              <w:rPr>
                <w:lang w:val="ru-RU"/>
              </w:rPr>
            </w:pPr>
            <w:r w:rsidRPr="004B79FD">
              <w:t>26.12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F6522B">
            <w:pPr>
              <w:ind w:firstLine="0"/>
              <w:rPr>
                <w:color w:val="000000"/>
                <w:lang w:val="ru-RU"/>
              </w:rPr>
            </w:pPr>
            <w:r w:rsidRPr="004B79FD">
              <w:rPr>
                <w:color w:val="000000"/>
                <w:lang w:val="ru-RU"/>
              </w:rPr>
              <w:t>Петрофізика нафтогазових колекторів та флюїдоупорів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F6522B">
            <w:pPr>
              <w:ind w:firstLine="34"/>
              <w:rPr>
                <w:color w:val="000000"/>
              </w:rPr>
            </w:pPr>
            <w:r w:rsidRPr="004B79FD">
              <w:t xml:space="preserve">проф. Фик І.М.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Default="001325B2" w:rsidP="00F6522B">
            <w:pPr>
              <w:ind w:firstLine="0"/>
              <w:jc w:val="center"/>
            </w:pPr>
            <w:r w:rsidRPr="004B79FD">
              <w:t>ГН-51</w:t>
            </w:r>
          </w:p>
          <w:p w:rsidR="001325B2" w:rsidRPr="00BD2F33" w:rsidRDefault="001325B2" w:rsidP="00BD2F33">
            <w:pPr>
              <w:ind w:firstLine="0"/>
              <w:jc w:val="center"/>
            </w:pPr>
            <w:r w:rsidRPr="004B79FD">
              <w:t>+</w:t>
            </w:r>
            <w:r>
              <w:t xml:space="preserve"> </w:t>
            </w:r>
            <w:r w:rsidRPr="004B79FD">
              <w:t>ЕГХ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F6522B">
            <w:pPr>
              <w:ind w:firstLine="0"/>
              <w:jc w:val="center"/>
              <w:rPr>
                <w:vertAlign w:val="superscript"/>
              </w:rPr>
            </w:pPr>
            <w:r w:rsidRPr="004B79FD">
              <w:t>9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F6522B">
            <w:pPr>
              <w:ind w:firstLine="0"/>
              <w:jc w:val="center"/>
              <w:rPr>
                <w:lang w:val="ru-RU"/>
              </w:rPr>
            </w:pPr>
            <w:r w:rsidRPr="004B79FD">
              <w:rPr>
                <w:lang w:val="ru-RU"/>
              </w:rPr>
              <w:t>1-39</w:t>
            </w:r>
          </w:p>
        </w:tc>
      </w:tr>
      <w:tr w:rsidR="001325B2" w:rsidRPr="004B79FD" w:rsidTr="00A021D9">
        <w:trPr>
          <w:trHeight w:val="30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A021D9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791474">
            <w:pPr>
              <w:ind w:firstLine="0"/>
              <w:jc w:val="center"/>
              <w:rPr>
                <w:lang w:val="ru-RU"/>
              </w:rPr>
            </w:pPr>
            <w:r w:rsidRPr="004B79FD">
              <w:t>29.12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791474">
            <w:pPr>
              <w:ind w:firstLine="0"/>
              <w:rPr>
                <w:color w:val="000000"/>
              </w:rPr>
            </w:pPr>
            <w:r w:rsidRPr="004B79FD">
              <w:rPr>
                <w:color w:val="000000"/>
                <w:lang w:val="ru-RU"/>
              </w:rPr>
              <w:t>Геохімія нафти і газу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791474">
            <w:pPr>
              <w:ind w:firstLine="34"/>
            </w:pPr>
            <w:r w:rsidRPr="004B79FD">
              <w:t>проф. Суярко В.Г.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791474">
            <w:pPr>
              <w:ind w:firstLine="0"/>
              <w:jc w:val="center"/>
            </w:pPr>
            <w:r w:rsidRPr="004B79FD">
              <w:t>ГН-51</w:t>
            </w:r>
          </w:p>
          <w:p w:rsidR="001325B2" w:rsidRPr="004B79FD" w:rsidRDefault="001325B2" w:rsidP="00791474">
            <w:pPr>
              <w:ind w:firstLine="0"/>
              <w:jc w:val="center"/>
            </w:pPr>
            <w:r w:rsidRPr="004B79FD">
              <w:t>(магістри геології нафти і газу)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791474">
            <w:pPr>
              <w:ind w:firstLine="0"/>
              <w:jc w:val="center"/>
              <w:rPr>
                <w:vertAlign w:val="superscript"/>
              </w:rPr>
            </w:pPr>
            <w:r>
              <w:t>12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791474">
            <w:pPr>
              <w:ind w:firstLine="0"/>
              <w:jc w:val="center"/>
              <w:rPr>
                <w:lang w:val="ru-RU"/>
              </w:rPr>
            </w:pPr>
            <w:r w:rsidRPr="004B79FD">
              <w:rPr>
                <w:lang w:val="ru-RU"/>
              </w:rPr>
              <w:t>1-39</w:t>
            </w:r>
          </w:p>
        </w:tc>
      </w:tr>
      <w:tr w:rsidR="001325B2" w:rsidRPr="004B79FD" w:rsidTr="00A021D9">
        <w:trPr>
          <w:trHeight w:val="30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A021D9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791474">
            <w:pPr>
              <w:ind w:firstLine="0"/>
              <w:jc w:val="center"/>
            </w:pPr>
            <w:r w:rsidRPr="004B79FD">
              <w:t>29.12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791474">
            <w:pPr>
              <w:ind w:firstLine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Нормування антропогенного навантаження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791474">
            <w:pPr>
              <w:ind w:firstLine="34"/>
            </w:pPr>
            <w:r>
              <w:t>доц. Кочанов Е.О.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Default="001325B2" w:rsidP="00791474">
            <w:pPr>
              <w:ind w:firstLine="0"/>
              <w:jc w:val="center"/>
            </w:pPr>
            <w:r w:rsidRPr="004B79FD">
              <w:t>ГН-51</w:t>
            </w:r>
          </w:p>
          <w:p w:rsidR="001325B2" w:rsidRPr="004B79FD" w:rsidRDefault="001325B2" w:rsidP="00791474">
            <w:pPr>
              <w:ind w:firstLine="0"/>
              <w:jc w:val="center"/>
            </w:pPr>
            <w:r>
              <w:t>(магістри екогеохімії нафти і газу)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Default="001325B2" w:rsidP="00791474">
            <w:pPr>
              <w:ind w:firstLine="0"/>
              <w:jc w:val="center"/>
            </w:pPr>
            <w:r>
              <w:t>10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F07D9D" w:rsidRDefault="001325B2" w:rsidP="00791474">
            <w:pPr>
              <w:ind w:firstLine="0"/>
              <w:jc w:val="center"/>
            </w:pPr>
            <w:r>
              <w:t>474 (Північний корпус)</w:t>
            </w:r>
          </w:p>
        </w:tc>
      </w:tr>
      <w:tr w:rsidR="001325B2" w:rsidRPr="004B79FD" w:rsidTr="00A021D9">
        <w:trPr>
          <w:trHeight w:val="30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F07D9D" w:rsidRDefault="001325B2" w:rsidP="00A021D9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6A5B3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Pr="004B79FD">
              <w:rPr>
                <w:lang w:val="ru-RU"/>
              </w:rPr>
              <w:t>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6A5B30">
            <w:pPr>
              <w:ind w:firstLine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Моніторинг довкілля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6A5B30">
            <w:pPr>
              <w:ind w:firstLine="34"/>
            </w:pPr>
            <w:r>
              <w:t>проф. Крайнюков О.М.</w:t>
            </w:r>
            <w:r w:rsidRPr="004B79FD"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6A5B30">
            <w:pPr>
              <w:ind w:firstLine="0"/>
              <w:jc w:val="center"/>
            </w:pPr>
            <w:r w:rsidRPr="004B79FD">
              <w:t>ГН-51</w:t>
            </w:r>
          </w:p>
          <w:p w:rsidR="001325B2" w:rsidRPr="004B79FD" w:rsidRDefault="001325B2" w:rsidP="006A5B30">
            <w:pPr>
              <w:ind w:firstLine="0"/>
              <w:jc w:val="center"/>
            </w:pPr>
            <w:r>
              <w:t>(магістри екогеохімії нафти і газу)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1A2944">
            <w:pPr>
              <w:ind w:firstLine="0"/>
              <w:jc w:val="center"/>
              <w:rPr>
                <w:vertAlign w:val="superscript"/>
              </w:rPr>
            </w:pPr>
            <w:r>
              <w:t>10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Default="001325B2" w:rsidP="006A5B3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483</w:t>
            </w:r>
          </w:p>
          <w:p w:rsidR="001325B2" w:rsidRPr="004B79FD" w:rsidRDefault="001325B2" w:rsidP="006A5B3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(Північний корпус)</w:t>
            </w:r>
          </w:p>
        </w:tc>
      </w:tr>
      <w:tr w:rsidR="001325B2" w:rsidRPr="004B79FD" w:rsidTr="00A021D9">
        <w:trPr>
          <w:trHeight w:val="30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E94D3C" w:rsidRDefault="001325B2" w:rsidP="00E94D3C">
            <w:pPr>
              <w:ind w:left="142"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Default="001325B2" w:rsidP="006A5B3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Pr="004B79FD">
              <w:rPr>
                <w:lang w:val="ru-RU"/>
              </w:rPr>
              <w:t>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Default="001325B2" w:rsidP="006A5B30">
            <w:pPr>
              <w:ind w:firstLine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Геотермія нафтових і газових родовищ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Default="001325B2" w:rsidP="006A5B30">
            <w:pPr>
              <w:ind w:firstLine="34"/>
            </w:pPr>
            <w:r w:rsidRPr="004B79FD">
              <w:t>проф. Лур</w:t>
            </w:r>
            <w:r w:rsidRPr="004B79FD">
              <w:rPr>
                <w:lang w:val="en-US"/>
              </w:rPr>
              <w:t>’</w:t>
            </w:r>
            <w:r w:rsidRPr="004B79FD">
              <w:t>є А.Й.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AF6419">
            <w:pPr>
              <w:ind w:firstLine="0"/>
              <w:jc w:val="center"/>
            </w:pPr>
            <w:r w:rsidRPr="004B79FD">
              <w:t>ГН-51</w:t>
            </w:r>
          </w:p>
          <w:p w:rsidR="001325B2" w:rsidRPr="004B79FD" w:rsidRDefault="001325B2" w:rsidP="00AF6419">
            <w:pPr>
              <w:ind w:firstLine="0"/>
              <w:jc w:val="center"/>
            </w:pPr>
            <w:r w:rsidRPr="004B79FD">
              <w:t>(магістри геології нафти і газу)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Default="001325B2" w:rsidP="001A2944">
            <w:pPr>
              <w:ind w:firstLine="0"/>
              <w:jc w:val="center"/>
            </w:pPr>
            <w:r>
              <w:t>10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Default="001325B2" w:rsidP="006A5B30">
            <w:pPr>
              <w:ind w:firstLine="0"/>
              <w:jc w:val="center"/>
              <w:rPr>
                <w:lang w:val="ru-RU"/>
              </w:rPr>
            </w:pPr>
            <w:r w:rsidRPr="004B79FD">
              <w:rPr>
                <w:lang w:val="ru-RU"/>
              </w:rPr>
              <w:t>1-39</w:t>
            </w:r>
          </w:p>
        </w:tc>
      </w:tr>
      <w:tr w:rsidR="001325B2" w:rsidRPr="004B79FD" w:rsidTr="00A021D9">
        <w:trPr>
          <w:trHeight w:val="30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E94D3C" w:rsidRDefault="001325B2" w:rsidP="00E94D3C">
            <w:pPr>
              <w:ind w:left="142" w:firstLine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D62EE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Pr="004B79FD">
              <w:rPr>
                <w:lang w:val="ru-RU"/>
              </w:rPr>
              <w:t>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D62EE4">
            <w:pPr>
              <w:ind w:firstLine="0"/>
              <w:rPr>
                <w:color w:val="000000"/>
              </w:rPr>
            </w:pPr>
            <w:r w:rsidRPr="004B79FD">
              <w:rPr>
                <w:color w:val="000000"/>
              </w:rPr>
              <w:t>Геологічні умови формування родовищ нафти і газу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D62EE4">
            <w:pPr>
              <w:ind w:firstLine="34"/>
            </w:pPr>
            <w:r w:rsidRPr="004B79FD">
              <w:t xml:space="preserve">доц. Бартащук О.В.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D62EE4">
            <w:pPr>
              <w:ind w:firstLine="0"/>
              <w:jc w:val="center"/>
            </w:pPr>
            <w:r w:rsidRPr="004B79FD">
              <w:t>ГН-51</w:t>
            </w:r>
          </w:p>
          <w:p w:rsidR="001325B2" w:rsidRDefault="001325B2" w:rsidP="00D62EE4">
            <w:pPr>
              <w:ind w:firstLine="0"/>
              <w:jc w:val="center"/>
            </w:pPr>
            <w:r>
              <w:t>+</w:t>
            </w:r>
          </w:p>
          <w:p w:rsidR="001325B2" w:rsidRPr="004B79FD" w:rsidRDefault="001325B2" w:rsidP="00D62EE4">
            <w:pPr>
              <w:ind w:firstLine="0"/>
              <w:jc w:val="center"/>
            </w:pPr>
            <w:r>
              <w:t>ЕГХ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D62EE4">
            <w:pPr>
              <w:ind w:firstLine="0"/>
              <w:jc w:val="center"/>
              <w:rPr>
                <w:vertAlign w:val="superscript"/>
              </w:rPr>
            </w:pPr>
            <w:r>
              <w:t>9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6C67BB">
            <w:pPr>
              <w:ind w:firstLine="0"/>
              <w:jc w:val="center"/>
              <w:rPr>
                <w:lang w:val="ru-RU"/>
              </w:rPr>
            </w:pPr>
            <w:r w:rsidRPr="004B79FD">
              <w:rPr>
                <w:lang w:val="ru-RU"/>
              </w:rPr>
              <w:t>1-39</w:t>
            </w:r>
          </w:p>
        </w:tc>
      </w:tr>
      <w:tr w:rsidR="001325B2" w:rsidRPr="004B79FD" w:rsidTr="00A021D9">
        <w:trPr>
          <w:trHeight w:val="30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E94D3C" w:rsidRDefault="001325B2" w:rsidP="00E94D3C">
            <w:pPr>
              <w:ind w:left="142" w:firstLine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4B79FD" w:rsidRDefault="001325B2" w:rsidP="00D62EE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4B79FD">
              <w:rPr>
                <w:lang w:val="ru-RU"/>
              </w:rPr>
              <w:t>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Pr="004B79FD" w:rsidRDefault="001325B2" w:rsidP="00D62EE4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Нафтогазоносні провінції світу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Pr="00AF6419" w:rsidRDefault="001325B2" w:rsidP="00D62EE4">
            <w:pPr>
              <w:ind w:firstLine="34"/>
            </w:pPr>
            <w:r w:rsidRPr="004B79FD">
              <w:t>проф.</w:t>
            </w:r>
            <w:r>
              <w:t xml:space="preserve"> Височанський І.В.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A021D9">
            <w:pPr>
              <w:ind w:firstLine="0"/>
              <w:jc w:val="center"/>
            </w:pPr>
            <w:r w:rsidRPr="004B79FD">
              <w:t>ГН-51</w:t>
            </w:r>
          </w:p>
          <w:p w:rsidR="001325B2" w:rsidRPr="004B79FD" w:rsidRDefault="001325B2" w:rsidP="00A021D9">
            <w:pPr>
              <w:ind w:firstLine="0"/>
              <w:jc w:val="center"/>
            </w:pPr>
            <w:r w:rsidRPr="004B79FD">
              <w:t>(магістри геології нафти і газу)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D62EE4">
            <w:pPr>
              <w:ind w:firstLine="0"/>
              <w:jc w:val="center"/>
            </w:pPr>
            <w:r w:rsidRPr="004B79FD">
              <w:t>10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6C67B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4B79FD">
              <w:rPr>
                <w:lang w:val="ru-RU"/>
              </w:rPr>
              <w:t>-</w:t>
            </w:r>
            <w:r>
              <w:rPr>
                <w:lang w:val="ru-RU"/>
              </w:rPr>
              <w:t>66</w:t>
            </w:r>
          </w:p>
        </w:tc>
      </w:tr>
      <w:tr w:rsidR="001325B2" w:rsidRPr="004B79FD" w:rsidTr="00A021D9">
        <w:trPr>
          <w:trHeight w:val="30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Default="001325B2" w:rsidP="00E94D3C">
            <w:pPr>
              <w:ind w:left="142" w:firstLine="0"/>
              <w:rPr>
                <w:lang w:val="ru-RU"/>
              </w:rPr>
            </w:pPr>
          </w:p>
          <w:p w:rsidR="001325B2" w:rsidRPr="00E94D3C" w:rsidRDefault="001325B2" w:rsidP="00E94D3C">
            <w:pPr>
              <w:ind w:left="142" w:firstLine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Default="001325B2" w:rsidP="00D62EE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4B79FD">
              <w:rPr>
                <w:lang w:val="ru-RU"/>
              </w:rPr>
              <w:t>.01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2" w:rsidRDefault="001325B2" w:rsidP="00AF6419">
            <w:pPr>
              <w:ind w:left="708" w:hanging="7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Екологічний аудит і експертиза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5B2" w:rsidRDefault="001325B2" w:rsidP="00D62EE4">
            <w:pPr>
              <w:ind w:firstLine="34"/>
            </w:pPr>
            <w:r>
              <w:t>доц.Тітенко Г.В.</w:t>
            </w:r>
          </w:p>
          <w:p w:rsidR="001325B2" w:rsidRDefault="001325B2" w:rsidP="00D62EE4">
            <w:pPr>
              <w:ind w:firstLine="34"/>
            </w:pPr>
            <w:r>
              <w:t>ст. викл. Кравченко Н.Б.</w:t>
            </w:r>
          </w:p>
          <w:p w:rsidR="001325B2" w:rsidRPr="00483F72" w:rsidRDefault="001325B2" w:rsidP="00D62EE4">
            <w:pPr>
              <w:ind w:firstLine="34"/>
            </w:pPr>
            <w:r>
              <w:t xml:space="preserve">ст.. викл. Гарбуз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AF6419">
            <w:pPr>
              <w:ind w:firstLine="0"/>
              <w:jc w:val="center"/>
            </w:pPr>
            <w:r w:rsidRPr="004B79FD">
              <w:t>ГН-51</w:t>
            </w:r>
          </w:p>
          <w:p w:rsidR="001325B2" w:rsidRPr="004B79FD" w:rsidRDefault="001325B2" w:rsidP="00A021D9">
            <w:pPr>
              <w:ind w:firstLine="0"/>
              <w:jc w:val="center"/>
            </w:pPr>
            <w:r>
              <w:t>(магістри екогеохімії нафти і газу)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B2" w:rsidRPr="004B79FD" w:rsidRDefault="001325B2" w:rsidP="00D62EE4">
            <w:pPr>
              <w:ind w:firstLine="0"/>
              <w:jc w:val="center"/>
            </w:pPr>
            <w:r w:rsidRPr="004B79FD">
              <w:t>10</w:t>
            </w:r>
            <w:r w:rsidRPr="004B79FD">
              <w:rPr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325B2" w:rsidRDefault="001325B2" w:rsidP="00AF641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483</w:t>
            </w:r>
          </w:p>
          <w:p w:rsidR="001325B2" w:rsidRDefault="001325B2" w:rsidP="00AF641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(Північний корпус)</w:t>
            </w:r>
          </w:p>
        </w:tc>
      </w:tr>
    </w:tbl>
    <w:p w:rsidR="001325B2" w:rsidRPr="00AF6419" w:rsidRDefault="001325B2" w:rsidP="00675FD2">
      <w:pPr>
        <w:tabs>
          <w:tab w:val="left" w:pos="2562"/>
        </w:tabs>
        <w:jc w:val="center"/>
        <w:rPr>
          <w:lang w:val="ru-RU"/>
        </w:rPr>
      </w:pPr>
    </w:p>
    <w:p w:rsidR="001325B2" w:rsidRPr="004B79FD" w:rsidRDefault="001325B2" w:rsidP="00675FD2">
      <w:pPr>
        <w:tabs>
          <w:tab w:val="left" w:pos="2562"/>
        </w:tabs>
        <w:jc w:val="center"/>
        <w:rPr>
          <w:lang w:val="ru-RU"/>
        </w:rPr>
      </w:pPr>
    </w:p>
    <w:p w:rsidR="001325B2" w:rsidRDefault="001325B2" w:rsidP="00675FD2">
      <w:pPr>
        <w:tabs>
          <w:tab w:val="left" w:pos="2562"/>
        </w:tabs>
        <w:jc w:val="center"/>
        <w:rPr>
          <w:lang w:val="ru-RU"/>
        </w:rPr>
      </w:pPr>
    </w:p>
    <w:p w:rsidR="001325B2" w:rsidRDefault="001325B2" w:rsidP="00675FD2">
      <w:pPr>
        <w:tabs>
          <w:tab w:val="left" w:pos="2562"/>
        </w:tabs>
        <w:jc w:val="center"/>
        <w:rPr>
          <w:lang w:val="ru-RU"/>
        </w:rPr>
      </w:pPr>
    </w:p>
    <w:p w:rsidR="001325B2" w:rsidRDefault="001325B2" w:rsidP="00675FD2">
      <w:pPr>
        <w:tabs>
          <w:tab w:val="left" w:pos="2562"/>
        </w:tabs>
        <w:jc w:val="center"/>
        <w:rPr>
          <w:lang w:val="ru-RU"/>
        </w:rPr>
      </w:pPr>
    </w:p>
    <w:p w:rsidR="001325B2" w:rsidRPr="004B79FD" w:rsidRDefault="001325B2" w:rsidP="00675FD2">
      <w:pPr>
        <w:tabs>
          <w:tab w:val="left" w:pos="2562"/>
        </w:tabs>
        <w:jc w:val="center"/>
        <w:rPr>
          <w:lang w:val="ru-RU"/>
        </w:rPr>
      </w:pPr>
    </w:p>
    <w:sectPr w:rsidR="001325B2" w:rsidRPr="004B79FD" w:rsidSect="001A2944">
      <w:pgSz w:w="16838" w:h="11906" w:orient="landscape"/>
      <w:pgMar w:top="284" w:right="181" w:bottom="284" w:left="18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3EE"/>
    <w:multiLevelType w:val="hybridMultilevel"/>
    <w:tmpl w:val="FB10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1A402F"/>
    <w:multiLevelType w:val="hybridMultilevel"/>
    <w:tmpl w:val="269A6A0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94654B6"/>
    <w:multiLevelType w:val="hybridMultilevel"/>
    <w:tmpl w:val="CE8C592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B8E2C95"/>
    <w:multiLevelType w:val="hybridMultilevel"/>
    <w:tmpl w:val="879AA5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7DEC1BFE"/>
    <w:multiLevelType w:val="hybridMultilevel"/>
    <w:tmpl w:val="269A6A0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CD8"/>
    <w:rsid w:val="00004ECA"/>
    <w:rsid w:val="0001074E"/>
    <w:rsid w:val="00010F03"/>
    <w:rsid w:val="000114EA"/>
    <w:rsid w:val="00022DAF"/>
    <w:rsid w:val="00026925"/>
    <w:rsid w:val="00031705"/>
    <w:rsid w:val="00033802"/>
    <w:rsid w:val="00035925"/>
    <w:rsid w:val="000421DA"/>
    <w:rsid w:val="00043676"/>
    <w:rsid w:val="0005370A"/>
    <w:rsid w:val="00057EA3"/>
    <w:rsid w:val="0007624D"/>
    <w:rsid w:val="00077C8D"/>
    <w:rsid w:val="0008052A"/>
    <w:rsid w:val="00080683"/>
    <w:rsid w:val="000831F8"/>
    <w:rsid w:val="000865D3"/>
    <w:rsid w:val="000954E9"/>
    <w:rsid w:val="00095FA1"/>
    <w:rsid w:val="00097802"/>
    <w:rsid w:val="000A03CC"/>
    <w:rsid w:val="000A1470"/>
    <w:rsid w:val="000A3564"/>
    <w:rsid w:val="000A44AA"/>
    <w:rsid w:val="000A4BC6"/>
    <w:rsid w:val="000A525E"/>
    <w:rsid w:val="000A5B42"/>
    <w:rsid w:val="000A63A4"/>
    <w:rsid w:val="000B184A"/>
    <w:rsid w:val="000B3118"/>
    <w:rsid w:val="000B383E"/>
    <w:rsid w:val="000C1F63"/>
    <w:rsid w:val="000C302F"/>
    <w:rsid w:val="000C5E5E"/>
    <w:rsid w:val="000D2CF2"/>
    <w:rsid w:val="000D3DE0"/>
    <w:rsid w:val="000D6667"/>
    <w:rsid w:val="000D7BA8"/>
    <w:rsid w:val="000E681C"/>
    <w:rsid w:val="000F527F"/>
    <w:rsid w:val="00102185"/>
    <w:rsid w:val="00105542"/>
    <w:rsid w:val="001070EB"/>
    <w:rsid w:val="0012458E"/>
    <w:rsid w:val="00125B2C"/>
    <w:rsid w:val="00131EF2"/>
    <w:rsid w:val="001325B2"/>
    <w:rsid w:val="00133F61"/>
    <w:rsid w:val="00135359"/>
    <w:rsid w:val="00137872"/>
    <w:rsid w:val="001378A8"/>
    <w:rsid w:val="0014068B"/>
    <w:rsid w:val="00140F6B"/>
    <w:rsid w:val="00141692"/>
    <w:rsid w:val="00143FD5"/>
    <w:rsid w:val="0015465F"/>
    <w:rsid w:val="001554B7"/>
    <w:rsid w:val="001558FA"/>
    <w:rsid w:val="00156FA0"/>
    <w:rsid w:val="00160420"/>
    <w:rsid w:val="00163355"/>
    <w:rsid w:val="00167119"/>
    <w:rsid w:val="0017676B"/>
    <w:rsid w:val="0017750D"/>
    <w:rsid w:val="00181D9D"/>
    <w:rsid w:val="001864D3"/>
    <w:rsid w:val="00187B6B"/>
    <w:rsid w:val="001911D5"/>
    <w:rsid w:val="00195945"/>
    <w:rsid w:val="001971A6"/>
    <w:rsid w:val="001A2944"/>
    <w:rsid w:val="001A2B62"/>
    <w:rsid w:val="001A6C36"/>
    <w:rsid w:val="001B1108"/>
    <w:rsid w:val="001C107B"/>
    <w:rsid w:val="001C17D3"/>
    <w:rsid w:val="001D5728"/>
    <w:rsid w:val="001E3AC3"/>
    <w:rsid w:val="001E5EF2"/>
    <w:rsid w:val="001F0618"/>
    <w:rsid w:val="001F0DED"/>
    <w:rsid w:val="001F21D7"/>
    <w:rsid w:val="001F29B9"/>
    <w:rsid w:val="00200CD8"/>
    <w:rsid w:val="00204AC3"/>
    <w:rsid w:val="00207824"/>
    <w:rsid w:val="0021381B"/>
    <w:rsid w:val="00215F78"/>
    <w:rsid w:val="00216ED3"/>
    <w:rsid w:val="002212A6"/>
    <w:rsid w:val="00224DFD"/>
    <w:rsid w:val="0023195D"/>
    <w:rsid w:val="002365C7"/>
    <w:rsid w:val="00236B39"/>
    <w:rsid w:val="00241068"/>
    <w:rsid w:val="002431E5"/>
    <w:rsid w:val="00244220"/>
    <w:rsid w:val="00245CB3"/>
    <w:rsid w:val="00251909"/>
    <w:rsid w:val="00252A6E"/>
    <w:rsid w:val="00255D2D"/>
    <w:rsid w:val="002657D3"/>
    <w:rsid w:val="00273B3B"/>
    <w:rsid w:val="002819AE"/>
    <w:rsid w:val="00284CF0"/>
    <w:rsid w:val="002858C6"/>
    <w:rsid w:val="002923FE"/>
    <w:rsid w:val="002A46FC"/>
    <w:rsid w:val="002A475C"/>
    <w:rsid w:val="002B0C56"/>
    <w:rsid w:val="002C3990"/>
    <w:rsid w:val="002E0CB2"/>
    <w:rsid w:val="002E193F"/>
    <w:rsid w:val="002E2936"/>
    <w:rsid w:val="002E5045"/>
    <w:rsid w:val="002E6DE6"/>
    <w:rsid w:val="002E7423"/>
    <w:rsid w:val="002E7BD4"/>
    <w:rsid w:val="002E7E2A"/>
    <w:rsid w:val="002F42BE"/>
    <w:rsid w:val="002F48FF"/>
    <w:rsid w:val="00310B24"/>
    <w:rsid w:val="0031113F"/>
    <w:rsid w:val="00315826"/>
    <w:rsid w:val="0032087E"/>
    <w:rsid w:val="00326447"/>
    <w:rsid w:val="003264BE"/>
    <w:rsid w:val="003304D3"/>
    <w:rsid w:val="00332148"/>
    <w:rsid w:val="0033537F"/>
    <w:rsid w:val="0033611E"/>
    <w:rsid w:val="00340E4E"/>
    <w:rsid w:val="0034483C"/>
    <w:rsid w:val="00346ECF"/>
    <w:rsid w:val="00354584"/>
    <w:rsid w:val="00355239"/>
    <w:rsid w:val="00355FB2"/>
    <w:rsid w:val="00361509"/>
    <w:rsid w:val="00367D54"/>
    <w:rsid w:val="003701BA"/>
    <w:rsid w:val="003727F4"/>
    <w:rsid w:val="00373F83"/>
    <w:rsid w:val="00374343"/>
    <w:rsid w:val="00374AF4"/>
    <w:rsid w:val="00386EC0"/>
    <w:rsid w:val="003A0993"/>
    <w:rsid w:val="003A2555"/>
    <w:rsid w:val="003A4B05"/>
    <w:rsid w:val="003A52ED"/>
    <w:rsid w:val="003B3BBD"/>
    <w:rsid w:val="003B42BF"/>
    <w:rsid w:val="003C447F"/>
    <w:rsid w:val="003C5A5C"/>
    <w:rsid w:val="003C78DC"/>
    <w:rsid w:val="003E07E3"/>
    <w:rsid w:val="003E0A8E"/>
    <w:rsid w:val="003E104D"/>
    <w:rsid w:val="003E651F"/>
    <w:rsid w:val="003E68B2"/>
    <w:rsid w:val="003F27C2"/>
    <w:rsid w:val="003F2A0E"/>
    <w:rsid w:val="00406063"/>
    <w:rsid w:val="00413C2B"/>
    <w:rsid w:val="004207D6"/>
    <w:rsid w:val="0042102A"/>
    <w:rsid w:val="00422610"/>
    <w:rsid w:val="00422770"/>
    <w:rsid w:val="0043106D"/>
    <w:rsid w:val="00433496"/>
    <w:rsid w:val="0043421C"/>
    <w:rsid w:val="004402F5"/>
    <w:rsid w:val="00441DCD"/>
    <w:rsid w:val="00443167"/>
    <w:rsid w:val="00444F97"/>
    <w:rsid w:val="00446B62"/>
    <w:rsid w:val="00450ED0"/>
    <w:rsid w:val="00450F38"/>
    <w:rsid w:val="00451AB4"/>
    <w:rsid w:val="00454AC2"/>
    <w:rsid w:val="00454B46"/>
    <w:rsid w:val="004620F8"/>
    <w:rsid w:val="00471CB8"/>
    <w:rsid w:val="004727AA"/>
    <w:rsid w:val="0047749B"/>
    <w:rsid w:val="00477586"/>
    <w:rsid w:val="004801CE"/>
    <w:rsid w:val="004838DC"/>
    <w:rsid w:val="00483BCA"/>
    <w:rsid w:val="00483F72"/>
    <w:rsid w:val="00485EAB"/>
    <w:rsid w:val="00486AC5"/>
    <w:rsid w:val="00487B49"/>
    <w:rsid w:val="00497210"/>
    <w:rsid w:val="004A2C18"/>
    <w:rsid w:val="004A72DA"/>
    <w:rsid w:val="004B3341"/>
    <w:rsid w:val="004B6141"/>
    <w:rsid w:val="004B79FD"/>
    <w:rsid w:val="004D1E5C"/>
    <w:rsid w:val="004D7F73"/>
    <w:rsid w:val="004E4623"/>
    <w:rsid w:val="004E5DE8"/>
    <w:rsid w:val="004E78DB"/>
    <w:rsid w:val="004F1C17"/>
    <w:rsid w:val="004F3A6F"/>
    <w:rsid w:val="004F49DC"/>
    <w:rsid w:val="00500F83"/>
    <w:rsid w:val="00504494"/>
    <w:rsid w:val="00506236"/>
    <w:rsid w:val="00512A6C"/>
    <w:rsid w:val="00514BEE"/>
    <w:rsid w:val="00521761"/>
    <w:rsid w:val="005235E4"/>
    <w:rsid w:val="00530308"/>
    <w:rsid w:val="0053344E"/>
    <w:rsid w:val="00533E92"/>
    <w:rsid w:val="00541267"/>
    <w:rsid w:val="00543790"/>
    <w:rsid w:val="005439FB"/>
    <w:rsid w:val="00545705"/>
    <w:rsid w:val="00555E36"/>
    <w:rsid w:val="00556F66"/>
    <w:rsid w:val="005623FC"/>
    <w:rsid w:val="0056625E"/>
    <w:rsid w:val="00566AD0"/>
    <w:rsid w:val="00571D30"/>
    <w:rsid w:val="00584975"/>
    <w:rsid w:val="00586F27"/>
    <w:rsid w:val="00590BAC"/>
    <w:rsid w:val="0059532A"/>
    <w:rsid w:val="005A06C8"/>
    <w:rsid w:val="005A7D14"/>
    <w:rsid w:val="005B0399"/>
    <w:rsid w:val="005B3457"/>
    <w:rsid w:val="005B5DCD"/>
    <w:rsid w:val="005C3DFB"/>
    <w:rsid w:val="005C41C7"/>
    <w:rsid w:val="005E3D16"/>
    <w:rsid w:val="005E4DDF"/>
    <w:rsid w:val="005E75FA"/>
    <w:rsid w:val="005F0B1F"/>
    <w:rsid w:val="005F1C95"/>
    <w:rsid w:val="00601340"/>
    <w:rsid w:val="006029A2"/>
    <w:rsid w:val="00603CE1"/>
    <w:rsid w:val="006055D1"/>
    <w:rsid w:val="00605638"/>
    <w:rsid w:val="006103CF"/>
    <w:rsid w:val="006174B3"/>
    <w:rsid w:val="006207B3"/>
    <w:rsid w:val="00621DFF"/>
    <w:rsid w:val="006275EF"/>
    <w:rsid w:val="006312BB"/>
    <w:rsid w:val="00631DAB"/>
    <w:rsid w:val="006350D9"/>
    <w:rsid w:val="0064354B"/>
    <w:rsid w:val="0064548F"/>
    <w:rsid w:val="00646E9C"/>
    <w:rsid w:val="00653847"/>
    <w:rsid w:val="00656C90"/>
    <w:rsid w:val="006607D2"/>
    <w:rsid w:val="0066283D"/>
    <w:rsid w:val="0067536D"/>
    <w:rsid w:val="00675FD2"/>
    <w:rsid w:val="00676196"/>
    <w:rsid w:val="006823CC"/>
    <w:rsid w:val="006828E5"/>
    <w:rsid w:val="00684F47"/>
    <w:rsid w:val="00685501"/>
    <w:rsid w:val="0068607B"/>
    <w:rsid w:val="00691259"/>
    <w:rsid w:val="0069323A"/>
    <w:rsid w:val="00693534"/>
    <w:rsid w:val="006A46DB"/>
    <w:rsid w:val="006A5B30"/>
    <w:rsid w:val="006B15F9"/>
    <w:rsid w:val="006B3A73"/>
    <w:rsid w:val="006B5509"/>
    <w:rsid w:val="006C2449"/>
    <w:rsid w:val="006C5883"/>
    <w:rsid w:val="006C67BB"/>
    <w:rsid w:val="006D3AFD"/>
    <w:rsid w:val="006D653B"/>
    <w:rsid w:val="006E316B"/>
    <w:rsid w:val="006E4A5B"/>
    <w:rsid w:val="006E6EC8"/>
    <w:rsid w:val="0070303E"/>
    <w:rsid w:val="00712C4C"/>
    <w:rsid w:val="00717EA9"/>
    <w:rsid w:val="00720905"/>
    <w:rsid w:val="00722844"/>
    <w:rsid w:val="00732A20"/>
    <w:rsid w:val="00734EA0"/>
    <w:rsid w:val="007359B7"/>
    <w:rsid w:val="00736278"/>
    <w:rsid w:val="007369A3"/>
    <w:rsid w:val="0073772B"/>
    <w:rsid w:val="007402C9"/>
    <w:rsid w:val="00741118"/>
    <w:rsid w:val="00742184"/>
    <w:rsid w:val="00750202"/>
    <w:rsid w:val="007523D1"/>
    <w:rsid w:val="007540E0"/>
    <w:rsid w:val="0076548D"/>
    <w:rsid w:val="00767E53"/>
    <w:rsid w:val="007705E7"/>
    <w:rsid w:val="00772869"/>
    <w:rsid w:val="0078101E"/>
    <w:rsid w:val="00783558"/>
    <w:rsid w:val="00783D8F"/>
    <w:rsid w:val="00791474"/>
    <w:rsid w:val="00795373"/>
    <w:rsid w:val="007979DC"/>
    <w:rsid w:val="007A78E2"/>
    <w:rsid w:val="007A7C9F"/>
    <w:rsid w:val="007B342E"/>
    <w:rsid w:val="007B637A"/>
    <w:rsid w:val="007B67BE"/>
    <w:rsid w:val="007C11EB"/>
    <w:rsid w:val="007C3CEB"/>
    <w:rsid w:val="007D0C5C"/>
    <w:rsid w:val="007D31BE"/>
    <w:rsid w:val="007D53D2"/>
    <w:rsid w:val="007E093B"/>
    <w:rsid w:val="007E26F1"/>
    <w:rsid w:val="007E3BD3"/>
    <w:rsid w:val="007E41F5"/>
    <w:rsid w:val="007E6A86"/>
    <w:rsid w:val="007F2AA2"/>
    <w:rsid w:val="007F3BA8"/>
    <w:rsid w:val="00805716"/>
    <w:rsid w:val="00816D1D"/>
    <w:rsid w:val="008340FE"/>
    <w:rsid w:val="008416F6"/>
    <w:rsid w:val="008432F7"/>
    <w:rsid w:val="00850E4B"/>
    <w:rsid w:val="00867099"/>
    <w:rsid w:val="00870860"/>
    <w:rsid w:val="00874E68"/>
    <w:rsid w:val="00882402"/>
    <w:rsid w:val="0088405E"/>
    <w:rsid w:val="008934C0"/>
    <w:rsid w:val="008947CF"/>
    <w:rsid w:val="008A1916"/>
    <w:rsid w:val="008B4B84"/>
    <w:rsid w:val="008B5D9D"/>
    <w:rsid w:val="008B62A3"/>
    <w:rsid w:val="008B645E"/>
    <w:rsid w:val="008B6CD6"/>
    <w:rsid w:val="008B6D52"/>
    <w:rsid w:val="008C170A"/>
    <w:rsid w:val="008D67C6"/>
    <w:rsid w:val="008D67EE"/>
    <w:rsid w:val="008D79EA"/>
    <w:rsid w:val="008E1FB0"/>
    <w:rsid w:val="008E2536"/>
    <w:rsid w:val="008E6B0F"/>
    <w:rsid w:val="008F2F5F"/>
    <w:rsid w:val="008F4D36"/>
    <w:rsid w:val="009000B3"/>
    <w:rsid w:val="00904958"/>
    <w:rsid w:val="00911949"/>
    <w:rsid w:val="00912DC7"/>
    <w:rsid w:val="00914684"/>
    <w:rsid w:val="00915227"/>
    <w:rsid w:val="00926D8E"/>
    <w:rsid w:val="00927F58"/>
    <w:rsid w:val="00930D33"/>
    <w:rsid w:val="00932003"/>
    <w:rsid w:val="00933917"/>
    <w:rsid w:val="009437BE"/>
    <w:rsid w:val="00947428"/>
    <w:rsid w:val="009541F2"/>
    <w:rsid w:val="009555D1"/>
    <w:rsid w:val="00964880"/>
    <w:rsid w:val="009703E4"/>
    <w:rsid w:val="00971C37"/>
    <w:rsid w:val="00974A4A"/>
    <w:rsid w:val="00976E89"/>
    <w:rsid w:val="009802C5"/>
    <w:rsid w:val="00980605"/>
    <w:rsid w:val="009814BE"/>
    <w:rsid w:val="00981655"/>
    <w:rsid w:val="00984E9F"/>
    <w:rsid w:val="00986A0D"/>
    <w:rsid w:val="00987E87"/>
    <w:rsid w:val="00992FC8"/>
    <w:rsid w:val="00994BCF"/>
    <w:rsid w:val="0099690B"/>
    <w:rsid w:val="009A0779"/>
    <w:rsid w:val="009B0CD6"/>
    <w:rsid w:val="009C3F84"/>
    <w:rsid w:val="009C60DB"/>
    <w:rsid w:val="009D02AF"/>
    <w:rsid w:val="009D044F"/>
    <w:rsid w:val="009D078F"/>
    <w:rsid w:val="009E4AF4"/>
    <w:rsid w:val="009F2093"/>
    <w:rsid w:val="009F4DC7"/>
    <w:rsid w:val="00A021D9"/>
    <w:rsid w:val="00A04B2F"/>
    <w:rsid w:val="00A056C8"/>
    <w:rsid w:val="00A06F8A"/>
    <w:rsid w:val="00A21F09"/>
    <w:rsid w:val="00A234F7"/>
    <w:rsid w:val="00A328B5"/>
    <w:rsid w:val="00A43C3B"/>
    <w:rsid w:val="00A442F9"/>
    <w:rsid w:val="00A45BC0"/>
    <w:rsid w:val="00A53B68"/>
    <w:rsid w:val="00A558B5"/>
    <w:rsid w:val="00A618AF"/>
    <w:rsid w:val="00A7202F"/>
    <w:rsid w:val="00A81041"/>
    <w:rsid w:val="00A94887"/>
    <w:rsid w:val="00AA4864"/>
    <w:rsid w:val="00AA5535"/>
    <w:rsid w:val="00AA7196"/>
    <w:rsid w:val="00AB0164"/>
    <w:rsid w:val="00AB479F"/>
    <w:rsid w:val="00AC59CB"/>
    <w:rsid w:val="00AD5B3D"/>
    <w:rsid w:val="00AE316B"/>
    <w:rsid w:val="00AE453E"/>
    <w:rsid w:val="00AE6E8C"/>
    <w:rsid w:val="00AF266B"/>
    <w:rsid w:val="00AF3DF9"/>
    <w:rsid w:val="00AF55C0"/>
    <w:rsid w:val="00AF56BA"/>
    <w:rsid w:val="00AF5A5D"/>
    <w:rsid w:val="00AF6419"/>
    <w:rsid w:val="00AF7985"/>
    <w:rsid w:val="00B004D7"/>
    <w:rsid w:val="00B1012E"/>
    <w:rsid w:val="00B128F5"/>
    <w:rsid w:val="00B13FEB"/>
    <w:rsid w:val="00B17BE1"/>
    <w:rsid w:val="00B238FA"/>
    <w:rsid w:val="00B24D78"/>
    <w:rsid w:val="00B26831"/>
    <w:rsid w:val="00B26CE6"/>
    <w:rsid w:val="00B328CE"/>
    <w:rsid w:val="00B34DF7"/>
    <w:rsid w:val="00B36B2E"/>
    <w:rsid w:val="00B372FD"/>
    <w:rsid w:val="00B453D2"/>
    <w:rsid w:val="00B45E4D"/>
    <w:rsid w:val="00B51F1F"/>
    <w:rsid w:val="00B53A30"/>
    <w:rsid w:val="00B64181"/>
    <w:rsid w:val="00B64E3E"/>
    <w:rsid w:val="00B65939"/>
    <w:rsid w:val="00B66011"/>
    <w:rsid w:val="00B666A2"/>
    <w:rsid w:val="00B671D2"/>
    <w:rsid w:val="00B72AB0"/>
    <w:rsid w:val="00B733E9"/>
    <w:rsid w:val="00B73588"/>
    <w:rsid w:val="00B75913"/>
    <w:rsid w:val="00B81ED6"/>
    <w:rsid w:val="00B828A2"/>
    <w:rsid w:val="00B832E6"/>
    <w:rsid w:val="00B849FE"/>
    <w:rsid w:val="00B90337"/>
    <w:rsid w:val="00B92E84"/>
    <w:rsid w:val="00B9309C"/>
    <w:rsid w:val="00B958B2"/>
    <w:rsid w:val="00BB01B5"/>
    <w:rsid w:val="00BB0BBC"/>
    <w:rsid w:val="00BB7803"/>
    <w:rsid w:val="00BC1244"/>
    <w:rsid w:val="00BD152B"/>
    <w:rsid w:val="00BD2F33"/>
    <w:rsid w:val="00BD48B2"/>
    <w:rsid w:val="00BD5C23"/>
    <w:rsid w:val="00BE0076"/>
    <w:rsid w:val="00BE25B7"/>
    <w:rsid w:val="00BF0586"/>
    <w:rsid w:val="00BF1238"/>
    <w:rsid w:val="00BF221C"/>
    <w:rsid w:val="00BF2C38"/>
    <w:rsid w:val="00BF7DD4"/>
    <w:rsid w:val="00C0068F"/>
    <w:rsid w:val="00C01F18"/>
    <w:rsid w:val="00C024F8"/>
    <w:rsid w:val="00C03E51"/>
    <w:rsid w:val="00C03F6E"/>
    <w:rsid w:val="00C13457"/>
    <w:rsid w:val="00C16ED8"/>
    <w:rsid w:val="00C22524"/>
    <w:rsid w:val="00C22D0C"/>
    <w:rsid w:val="00C230D3"/>
    <w:rsid w:val="00C25A32"/>
    <w:rsid w:val="00C3781E"/>
    <w:rsid w:val="00C414A2"/>
    <w:rsid w:val="00C4375B"/>
    <w:rsid w:val="00C479C0"/>
    <w:rsid w:val="00C5647F"/>
    <w:rsid w:val="00C6511A"/>
    <w:rsid w:val="00C66610"/>
    <w:rsid w:val="00C70BF1"/>
    <w:rsid w:val="00C70E1C"/>
    <w:rsid w:val="00C770F6"/>
    <w:rsid w:val="00C77A3B"/>
    <w:rsid w:val="00C830D4"/>
    <w:rsid w:val="00C844D3"/>
    <w:rsid w:val="00C878F2"/>
    <w:rsid w:val="00C90C5C"/>
    <w:rsid w:val="00C95673"/>
    <w:rsid w:val="00C96FEB"/>
    <w:rsid w:val="00C97D35"/>
    <w:rsid w:val="00CA1A72"/>
    <w:rsid w:val="00CA1A76"/>
    <w:rsid w:val="00CA36C8"/>
    <w:rsid w:val="00CA43DC"/>
    <w:rsid w:val="00CA54CC"/>
    <w:rsid w:val="00CA7183"/>
    <w:rsid w:val="00CB17B1"/>
    <w:rsid w:val="00CB1B3B"/>
    <w:rsid w:val="00CB32D0"/>
    <w:rsid w:val="00CB454E"/>
    <w:rsid w:val="00CC3882"/>
    <w:rsid w:val="00CC656E"/>
    <w:rsid w:val="00CC7F0A"/>
    <w:rsid w:val="00CD28BA"/>
    <w:rsid w:val="00CD63FA"/>
    <w:rsid w:val="00CD7E26"/>
    <w:rsid w:val="00CE0DBC"/>
    <w:rsid w:val="00CE1631"/>
    <w:rsid w:val="00CF24D2"/>
    <w:rsid w:val="00CF3C95"/>
    <w:rsid w:val="00CF7C65"/>
    <w:rsid w:val="00D004C9"/>
    <w:rsid w:val="00D03E0B"/>
    <w:rsid w:val="00D03FDD"/>
    <w:rsid w:val="00D1008D"/>
    <w:rsid w:val="00D11C62"/>
    <w:rsid w:val="00D160F2"/>
    <w:rsid w:val="00D17EFC"/>
    <w:rsid w:val="00D3310E"/>
    <w:rsid w:val="00D35D15"/>
    <w:rsid w:val="00D41971"/>
    <w:rsid w:val="00D43182"/>
    <w:rsid w:val="00D435F5"/>
    <w:rsid w:val="00D447AD"/>
    <w:rsid w:val="00D5589D"/>
    <w:rsid w:val="00D622E5"/>
    <w:rsid w:val="00D62EE4"/>
    <w:rsid w:val="00D737DE"/>
    <w:rsid w:val="00D74373"/>
    <w:rsid w:val="00D75649"/>
    <w:rsid w:val="00D81BAA"/>
    <w:rsid w:val="00D949CF"/>
    <w:rsid w:val="00D94DC2"/>
    <w:rsid w:val="00DA00C0"/>
    <w:rsid w:val="00DA0848"/>
    <w:rsid w:val="00DA207A"/>
    <w:rsid w:val="00DA2981"/>
    <w:rsid w:val="00DA2A15"/>
    <w:rsid w:val="00DA7A9A"/>
    <w:rsid w:val="00DB099E"/>
    <w:rsid w:val="00DB69B6"/>
    <w:rsid w:val="00DC7831"/>
    <w:rsid w:val="00DD3133"/>
    <w:rsid w:val="00DD59C3"/>
    <w:rsid w:val="00DD6623"/>
    <w:rsid w:val="00DE31D8"/>
    <w:rsid w:val="00DE463B"/>
    <w:rsid w:val="00DE4819"/>
    <w:rsid w:val="00DE5331"/>
    <w:rsid w:val="00DF79BC"/>
    <w:rsid w:val="00E021C9"/>
    <w:rsid w:val="00E04AB2"/>
    <w:rsid w:val="00E05B3D"/>
    <w:rsid w:val="00E06EFC"/>
    <w:rsid w:val="00E14751"/>
    <w:rsid w:val="00E14F57"/>
    <w:rsid w:val="00E23027"/>
    <w:rsid w:val="00E23135"/>
    <w:rsid w:val="00E25EAF"/>
    <w:rsid w:val="00E27591"/>
    <w:rsid w:val="00E2760E"/>
    <w:rsid w:val="00E30564"/>
    <w:rsid w:val="00E357ED"/>
    <w:rsid w:val="00E35DF1"/>
    <w:rsid w:val="00E361EB"/>
    <w:rsid w:val="00E37CF5"/>
    <w:rsid w:val="00E406F0"/>
    <w:rsid w:val="00E422A7"/>
    <w:rsid w:val="00E44825"/>
    <w:rsid w:val="00E457F5"/>
    <w:rsid w:val="00E462E2"/>
    <w:rsid w:val="00E5125B"/>
    <w:rsid w:val="00E65519"/>
    <w:rsid w:val="00E65589"/>
    <w:rsid w:val="00E71C3D"/>
    <w:rsid w:val="00E71C78"/>
    <w:rsid w:val="00E7528D"/>
    <w:rsid w:val="00E75C77"/>
    <w:rsid w:val="00E81290"/>
    <w:rsid w:val="00E83F31"/>
    <w:rsid w:val="00E842A8"/>
    <w:rsid w:val="00E84D31"/>
    <w:rsid w:val="00E87795"/>
    <w:rsid w:val="00E92589"/>
    <w:rsid w:val="00E94D3C"/>
    <w:rsid w:val="00E96011"/>
    <w:rsid w:val="00EA1A95"/>
    <w:rsid w:val="00EA332C"/>
    <w:rsid w:val="00EA5411"/>
    <w:rsid w:val="00EA54E7"/>
    <w:rsid w:val="00EA6374"/>
    <w:rsid w:val="00EB1ED8"/>
    <w:rsid w:val="00EB3B15"/>
    <w:rsid w:val="00EC1B50"/>
    <w:rsid w:val="00EC507B"/>
    <w:rsid w:val="00EC5B19"/>
    <w:rsid w:val="00EC7C90"/>
    <w:rsid w:val="00ED034D"/>
    <w:rsid w:val="00ED0DB8"/>
    <w:rsid w:val="00EE13F2"/>
    <w:rsid w:val="00EE3856"/>
    <w:rsid w:val="00EE4512"/>
    <w:rsid w:val="00EE4DD4"/>
    <w:rsid w:val="00EF07E0"/>
    <w:rsid w:val="00EF1574"/>
    <w:rsid w:val="00F05984"/>
    <w:rsid w:val="00F07D9D"/>
    <w:rsid w:val="00F1081F"/>
    <w:rsid w:val="00F108CE"/>
    <w:rsid w:val="00F11F73"/>
    <w:rsid w:val="00F20E10"/>
    <w:rsid w:val="00F21C69"/>
    <w:rsid w:val="00F234B3"/>
    <w:rsid w:val="00F242B2"/>
    <w:rsid w:val="00F26120"/>
    <w:rsid w:val="00F267EA"/>
    <w:rsid w:val="00F27E48"/>
    <w:rsid w:val="00F32DEA"/>
    <w:rsid w:val="00F42C2A"/>
    <w:rsid w:val="00F57CED"/>
    <w:rsid w:val="00F60188"/>
    <w:rsid w:val="00F608BB"/>
    <w:rsid w:val="00F62FAD"/>
    <w:rsid w:val="00F633F8"/>
    <w:rsid w:val="00F6522B"/>
    <w:rsid w:val="00F6616C"/>
    <w:rsid w:val="00F70306"/>
    <w:rsid w:val="00F727E7"/>
    <w:rsid w:val="00F76F34"/>
    <w:rsid w:val="00F82397"/>
    <w:rsid w:val="00F91183"/>
    <w:rsid w:val="00F917BE"/>
    <w:rsid w:val="00F92107"/>
    <w:rsid w:val="00F96686"/>
    <w:rsid w:val="00FA0720"/>
    <w:rsid w:val="00FA5CFC"/>
    <w:rsid w:val="00FB1098"/>
    <w:rsid w:val="00FB391E"/>
    <w:rsid w:val="00FB5133"/>
    <w:rsid w:val="00FB6329"/>
    <w:rsid w:val="00FC0196"/>
    <w:rsid w:val="00FC1B7E"/>
    <w:rsid w:val="00FD01A6"/>
    <w:rsid w:val="00FD3109"/>
    <w:rsid w:val="00FD40EA"/>
    <w:rsid w:val="00FD5ACA"/>
    <w:rsid w:val="00FE3F69"/>
    <w:rsid w:val="00FE6D79"/>
    <w:rsid w:val="00FE6DD1"/>
    <w:rsid w:val="00FE7EDB"/>
    <w:rsid w:val="00FF3903"/>
    <w:rsid w:val="00FF4D01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31"/>
    <w:pPr>
      <w:ind w:firstLine="709"/>
    </w:pPr>
    <w:rPr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BCF"/>
    <w:pPr>
      <w:keepNext/>
      <w:ind w:firstLine="0"/>
      <w:outlineLvl w:val="1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D0813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table" w:styleId="TableGrid">
    <w:name w:val="Table Grid"/>
    <w:basedOn w:val="TableNormal"/>
    <w:uiPriority w:val="99"/>
    <w:rsid w:val="00A53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2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13"/>
    <w:rPr>
      <w:sz w:val="0"/>
      <w:szCs w:val="0"/>
      <w:lang w:val="uk-UA" w:eastAsia="en-US"/>
    </w:rPr>
  </w:style>
  <w:style w:type="paragraph" w:styleId="Caption">
    <w:name w:val="caption"/>
    <w:basedOn w:val="Normal"/>
    <w:next w:val="Normal"/>
    <w:uiPriority w:val="99"/>
    <w:qFormat/>
    <w:rsid w:val="00994BCF"/>
    <w:pPr>
      <w:ind w:firstLine="0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A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2275</Words>
  <Characters>1297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3</cp:revision>
  <cp:lastPrinted>2017-12-14T10:39:00Z</cp:lastPrinted>
  <dcterms:created xsi:type="dcterms:W3CDTF">2018-11-09T11:30:00Z</dcterms:created>
  <dcterms:modified xsi:type="dcterms:W3CDTF">2018-12-05T10:34:00Z</dcterms:modified>
</cp:coreProperties>
</file>